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Table-Borderless"/>
        <w:tblW w:w="11790" w:type="dxa"/>
        <w:tblBorders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1"/>
        <w:gridCol w:w="1289"/>
      </w:tblGrid>
      <w:tr w:rsidR="006F2207" w:rsidRPr="00141A5D" w14:paraId="2137C66C" w14:textId="77777777" w:rsidTr="006F2207">
        <w:tc>
          <w:tcPr>
            <w:tcW w:w="10501" w:type="dxa"/>
          </w:tcPr>
          <w:tbl>
            <w:tblPr>
              <w:tblStyle w:val="BodyTable"/>
              <w:tblW w:w="10954" w:type="dxa"/>
              <w:tblLayout w:type="fixed"/>
              <w:tblLook w:val="04A0" w:firstRow="1" w:lastRow="0" w:firstColumn="1" w:lastColumn="0" w:noHBand="0" w:noVBand="1"/>
            </w:tblPr>
            <w:tblGrid>
              <w:gridCol w:w="10790"/>
              <w:gridCol w:w="164"/>
            </w:tblGrid>
            <w:tr w:rsidR="006F2207" w:rsidRPr="00141A5D" w14:paraId="2A68843A" w14:textId="77777777" w:rsidTr="006F2207">
              <w:trPr>
                <w:trHeight w:val="292"/>
              </w:trPr>
              <w:tc>
                <w:tcPr>
                  <w:tcW w:w="4927" w:type="pct"/>
                </w:tcPr>
                <w:p w14:paraId="1028D9CD" w14:textId="15962788" w:rsidR="00673835" w:rsidRPr="00141A5D" w:rsidRDefault="003C5765" w:rsidP="003D2E59">
                  <w:pPr>
                    <w:pStyle w:val="TableHeadingLeft"/>
                    <w:rPr>
                      <w:rFonts w:ascii="Century Gothic" w:hAnsi="Century Gothic"/>
                      <w:color w:val="0D8BE6" w:themeColor="accent3"/>
                    </w:rPr>
                  </w:pPr>
                  <w:r w:rsidRPr="00141A5D">
                    <w:rPr>
                      <w:rFonts w:ascii="Century Gothic" w:hAnsi="Century Gothic"/>
                      <w:color w:val="0D8BE6" w:themeColor="accent3"/>
                    </w:rPr>
                    <w:t>Name</w:t>
                  </w:r>
                  <w:r w:rsidR="004267C5" w:rsidRPr="00141A5D">
                    <w:rPr>
                      <w:rFonts w:ascii="Century Gothic" w:hAnsi="Century Gothic"/>
                      <w:color w:val="0D8BE6" w:themeColor="accent3"/>
                    </w:rPr>
                    <w:t>:</w:t>
                  </w:r>
                </w:p>
              </w:tc>
              <w:tc>
                <w:tcPr>
                  <w:tcW w:w="73" w:type="pct"/>
                  <w:tcBorders>
                    <w:left w:val="nil"/>
                  </w:tcBorders>
                </w:tcPr>
                <w:p w14:paraId="0A383C28" w14:textId="77777777" w:rsidR="00673835" w:rsidRPr="00141A5D" w:rsidRDefault="00673835">
                  <w:pPr>
                    <w:pStyle w:val="BodyText"/>
                    <w:rPr>
                      <w:rFonts w:ascii="Century Gothic" w:hAnsi="Century Gothic"/>
                    </w:rPr>
                  </w:pPr>
                </w:p>
              </w:tc>
            </w:tr>
            <w:tr w:rsidR="006F2207" w:rsidRPr="00141A5D" w14:paraId="520D4278" w14:textId="77777777" w:rsidTr="006F2207">
              <w:trPr>
                <w:trHeight w:val="292"/>
              </w:trPr>
              <w:tc>
                <w:tcPr>
                  <w:tcW w:w="4927" w:type="pct"/>
                </w:tcPr>
                <w:p w14:paraId="06A579AB" w14:textId="44E91DA3" w:rsidR="00673835" w:rsidRPr="00141A5D" w:rsidRDefault="003C5765" w:rsidP="003D2E59">
                  <w:pPr>
                    <w:pStyle w:val="TableHeadingLeft"/>
                    <w:rPr>
                      <w:rFonts w:ascii="Century Gothic" w:hAnsi="Century Gothic"/>
                      <w:color w:val="0D8BE6" w:themeColor="accent3"/>
                    </w:rPr>
                  </w:pPr>
                  <w:r w:rsidRPr="00141A5D">
                    <w:rPr>
                      <w:rFonts w:ascii="Century Gothic" w:hAnsi="Century Gothic"/>
                      <w:color w:val="0D8BE6" w:themeColor="accent3"/>
                    </w:rPr>
                    <w:t>Cell Phone Number</w:t>
                  </w:r>
                  <w:r w:rsidR="004267C5" w:rsidRPr="00141A5D">
                    <w:rPr>
                      <w:rFonts w:ascii="Century Gothic" w:hAnsi="Century Gothic"/>
                      <w:color w:val="0D8BE6" w:themeColor="accent3"/>
                    </w:rPr>
                    <w:t>:</w:t>
                  </w:r>
                </w:p>
              </w:tc>
              <w:tc>
                <w:tcPr>
                  <w:tcW w:w="73" w:type="pct"/>
                  <w:tcBorders>
                    <w:left w:val="nil"/>
                  </w:tcBorders>
                </w:tcPr>
                <w:p w14:paraId="15394B5F" w14:textId="77777777" w:rsidR="00673835" w:rsidRPr="00141A5D" w:rsidRDefault="00673835">
                  <w:pPr>
                    <w:pStyle w:val="BodyText"/>
                    <w:rPr>
                      <w:rFonts w:ascii="Century Gothic" w:hAnsi="Century Gothic"/>
                    </w:rPr>
                  </w:pPr>
                </w:p>
              </w:tc>
            </w:tr>
            <w:tr w:rsidR="006F2207" w:rsidRPr="00141A5D" w14:paraId="1DC55800" w14:textId="77777777" w:rsidTr="006F2207">
              <w:trPr>
                <w:trHeight w:val="292"/>
              </w:trPr>
              <w:tc>
                <w:tcPr>
                  <w:tcW w:w="4927" w:type="pct"/>
                </w:tcPr>
                <w:p w14:paraId="25361A7A" w14:textId="36CDAC00" w:rsidR="006F2207" w:rsidRPr="00141A5D" w:rsidRDefault="006F2207" w:rsidP="003D2E59">
                  <w:pPr>
                    <w:pStyle w:val="TableHeadingLeft"/>
                    <w:rPr>
                      <w:rFonts w:ascii="Century Gothic" w:hAnsi="Century Gothic"/>
                      <w:color w:val="0D8BE6" w:themeColor="accent3"/>
                    </w:rPr>
                  </w:pPr>
                  <w:r w:rsidRPr="00141A5D">
                    <w:rPr>
                      <w:rFonts w:ascii="Century Gothic" w:hAnsi="Century Gothic"/>
                      <w:color w:val="0D8BE6" w:themeColor="accent3"/>
                    </w:rPr>
                    <w:t xml:space="preserve">Nationality: </w:t>
                  </w:r>
                </w:p>
              </w:tc>
              <w:tc>
                <w:tcPr>
                  <w:tcW w:w="73" w:type="pct"/>
                  <w:tcBorders>
                    <w:left w:val="nil"/>
                  </w:tcBorders>
                </w:tcPr>
                <w:p w14:paraId="27A27092" w14:textId="77777777" w:rsidR="006F2207" w:rsidRPr="00141A5D" w:rsidRDefault="006F2207">
                  <w:pPr>
                    <w:pStyle w:val="BodyText"/>
                    <w:rPr>
                      <w:rFonts w:ascii="Century Gothic" w:hAnsi="Century Gothic"/>
                    </w:rPr>
                  </w:pPr>
                </w:p>
              </w:tc>
            </w:tr>
            <w:tr w:rsidR="006F2207" w:rsidRPr="00141A5D" w14:paraId="2D2D4343" w14:textId="77777777" w:rsidTr="006F2207">
              <w:trPr>
                <w:trHeight w:val="292"/>
              </w:trPr>
              <w:tc>
                <w:tcPr>
                  <w:tcW w:w="4927" w:type="pct"/>
                </w:tcPr>
                <w:p w14:paraId="61BBCFF5" w14:textId="3E22D081" w:rsidR="00673835" w:rsidRPr="00141A5D" w:rsidRDefault="003C5765">
                  <w:pPr>
                    <w:pStyle w:val="TableHeadingLeft"/>
                    <w:rPr>
                      <w:rFonts w:ascii="Century Gothic" w:hAnsi="Century Gothic"/>
                      <w:color w:val="0D8BE6" w:themeColor="accent3"/>
                    </w:rPr>
                  </w:pPr>
                  <w:r w:rsidRPr="00141A5D">
                    <w:rPr>
                      <w:rFonts w:ascii="Century Gothic" w:hAnsi="Century Gothic"/>
                      <w:color w:val="0D8BE6" w:themeColor="accent3"/>
                    </w:rPr>
                    <w:t>Number of Adults</w:t>
                  </w:r>
                  <w:r w:rsidR="004267C5" w:rsidRPr="00141A5D">
                    <w:rPr>
                      <w:rFonts w:ascii="Century Gothic" w:hAnsi="Century Gothic"/>
                      <w:color w:val="0D8BE6" w:themeColor="accent3"/>
                    </w:rPr>
                    <w:t>:</w:t>
                  </w:r>
                  <w:r w:rsidR="003D2E59" w:rsidRPr="00141A5D">
                    <w:rPr>
                      <w:rFonts w:ascii="Century Gothic" w:hAnsi="Century Gothic"/>
                      <w:color w:val="0D8BE6" w:themeColor="accent3"/>
                    </w:rPr>
                    <w:t xml:space="preserve"> </w:t>
                  </w:r>
                </w:p>
              </w:tc>
              <w:tc>
                <w:tcPr>
                  <w:tcW w:w="73" w:type="pct"/>
                  <w:tcBorders>
                    <w:left w:val="nil"/>
                  </w:tcBorders>
                </w:tcPr>
                <w:p w14:paraId="7D25C616" w14:textId="77777777" w:rsidR="00673835" w:rsidRPr="00141A5D" w:rsidRDefault="00673835">
                  <w:pPr>
                    <w:pStyle w:val="BodyText"/>
                    <w:rPr>
                      <w:rFonts w:ascii="Century Gothic" w:hAnsi="Century Gothic"/>
                    </w:rPr>
                  </w:pPr>
                </w:p>
              </w:tc>
            </w:tr>
            <w:tr w:rsidR="006F2207" w:rsidRPr="00141A5D" w14:paraId="6BCE571C" w14:textId="77777777" w:rsidTr="006F2207">
              <w:trPr>
                <w:trHeight w:val="292"/>
              </w:trPr>
              <w:tc>
                <w:tcPr>
                  <w:tcW w:w="4927" w:type="pct"/>
                </w:tcPr>
                <w:p w14:paraId="3C7A3230" w14:textId="58A5B9FB" w:rsidR="00673835" w:rsidRPr="00141A5D" w:rsidRDefault="003C5765">
                  <w:pPr>
                    <w:pStyle w:val="TableHeadingLeft"/>
                    <w:rPr>
                      <w:rFonts w:ascii="Century Gothic" w:hAnsi="Century Gothic"/>
                      <w:color w:val="0D8BE6" w:themeColor="accent3"/>
                    </w:rPr>
                  </w:pPr>
                  <w:r w:rsidRPr="00141A5D">
                    <w:rPr>
                      <w:rFonts w:ascii="Century Gothic" w:hAnsi="Century Gothic"/>
                      <w:color w:val="0D8BE6" w:themeColor="accent3"/>
                    </w:rPr>
                    <w:t>Number of Children</w:t>
                  </w:r>
                  <w:r w:rsidR="004267C5" w:rsidRPr="00141A5D">
                    <w:rPr>
                      <w:rFonts w:ascii="Century Gothic" w:hAnsi="Century Gothic"/>
                      <w:color w:val="0D8BE6" w:themeColor="accent3"/>
                    </w:rPr>
                    <w:t>:</w:t>
                  </w:r>
                  <w:r w:rsidR="003D2E59" w:rsidRPr="00141A5D">
                    <w:rPr>
                      <w:rFonts w:ascii="Century Gothic" w:hAnsi="Century Gothic"/>
                      <w:color w:val="0D8BE6" w:themeColor="accent3"/>
                    </w:rPr>
                    <w:t xml:space="preserve"> </w:t>
                  </w:r>
                </w:p>
              </w:tc>
              <w:tc>
                <w:tcPr>
                  <w:tcW w:w="73" w:type="pct"/>
                  <w:tcBorders>
                    <w:left w:val="nil"/>
                  </w:tcBorders>
                </w:tcPr>
                <w:p w14:paraId="36E434E7" w14:textId="77777777" w:rsidR="00673835" w:rsidRPr="00141A5D" w:rsidRDefault="00673835">
                  <w:pPr>
                    <w:pStyle w:val="BodyText"/>
                    <w:rPr>
                      <w:rFonts w:ascii="Century Gothic" w:hAnsi="Century Gothic"/>
                    </w:rPr>
                  </w:pPr>
                </w:p>
              </w:tc>
            </w:tr>
            <w:tr w:rsidR="006F2207" w:rsidRPr="00141A5D" w14:paraId="154F29D2" w14:textId="77777777" w:rsidTr="006F2207">
              <w:trPr>
                <w:trHeight w:val="292"/>
              </w:trPr>
              <w:tc>
                <w:tcPr>
                  <w:tcW w:w="4927" w:type="pct"/>
                </w:tcPr>
                <w:p w14:paraId="65F0BB2A" w14:textId="68DCB935" w:rsidR="00673835" w:rsidRPr="00141A5D" w:rsidRDefault="003C5765">
                  <w:pPr>
                    <w:pStyle w:val="TableHeadingLeft"/>
                    <w:rPr>
                      <w:rFonts w:ascii="Century Gothic" w:hAnsi="Century Gothic"/>
                      <w:color w:val="0D8BE6" w:themeColor="accent3"/>
                    </w:rPr>
                  </w:pPr>
                  <w:r w:rsidRPr="00141A5D">
                    <w:rPr>
                      <w:rFonts w:ascii="Century Gothic" w:hAnsi="Century Gothic"/>
                      <w:color w:val="0D8BE6" w:themeColor="accent3"/>
                    </w:rPr>
                    <w:t>Age(s) of Children</w:t>
                  </w:r>
                  <w:r w:rsidR="004267C5" w:rsidRPr="00141A5D">
                    <w:rPr>
                      <w:rFonts w:ascii="Century Gothic" w:hAnsi="Century Gothic"/>
                      <w:color w:val="0D8BE6" w:themeColor="accent3"/>
                    </w:rPr>
                    <w:t>:</w:t>
                  </w:r>
                  <w:r w:rsidR="003D2E59" w:rsidRPr="00141A5D">
                    <w:rPr>
                      <w:rFonts w:ascii="Century Gothic" w:hAnsi="Century Gothic"/>
                      <w:color w:val="0D8BE6" w:themeColor="accent3"/>
                    </w:rPr>
                    <w:t xml:space="preserve"> </w:t>
                  </w:r>
                </w:p>
              </w:tc>
              <w:tc>
                <w:tcPr>
                  <w:tcW w:w="73" w:type="pct"/>
                  <w:tcBorders>
                    <w:left w:val="nil"/>
                  </w:tcBorders>
                </w:tcPr>
                <w:p w14:paraId="5F492CF9" w14:textId="77777777" w:rsidR="00673835" w:rsidRPr="00141A5D" w:rsidRDefault="00673835">
                  <w:pPr>
                    <w:pStyle w:val="BodyText"/>
                    <w:rPr>
                      <w:rFonts w:ascii="Century Gothic" w:hAnsi="Century Gothic"/>
                    </w:rPr>
                  </w:pPr>
                </w:p>
              </w:tc>
            </w:tr>
            <w:tr w:rsidR="006F2207" w:rsidRPr="00141A5D" w14:paraId="5913C0C1" w14:textId="77777777" w:rsidTr="006F2207">
              <w:trPr>
                <w:trHeight w:val="306"/>
              </w:trPr>
              <w:tc>
                <w:tcPr>
                  <w:tcW w:w="4927" w:type="pct"/>
                </w:tcPr>
                <w:p w14:paraId="14EEFF97" w14:textId="4F0F94DC" w:rsidR="009E3565" w:rsidRPr="00141A5D" w:rsidRDefault="009E3565" w:rsidP="00245DC2">
                  <w:pPr>
                    <w:pStyle w:val="TableHeadingLeft"/>
                    <w:rPr>
                      <w:rFonts w:ascii="Century Gothic" w:hAnsi="Century Gothic"/>
                      <w:color w:val="0D8BE6" w:themeColor="accent3"/>
                    </w:rPr>
                  </w:pPr>
                  <w:r w:rsidRPr="00141A5D">
                    <w:rPr>
                      <w:rFonts w:ascii="Century Gothic" w:hAnsi="Century Gothic"/>
                      <w:color w:val="0D8BE6" w:themeColor="accent3"/>
                    </w:rPr>
                    <w:t xml:space="preserve">Where did you hear of </w:t>
                  </w:r>
                  <w:proofErr w:type="spellStart"/>
                  <w:r w:rsidRPr="00141A5D">
                    <w:rPr>
                      <w:rFonts w:ascii="Century Gothic" w:hAnsi="Century Gothic"/>
                      <w:color w:val="0D8BE6" w:themeColor="accent3"/>
                    </w:rPr>
                    <w:t>Momcierge</w:t>
                  </w:r>
                  <w:proofErr w:type="spellEnd"/>
                  <w:r w:rsidRPr="00141A5D">
                    <w:rPr>
                      <w:rFonts w:ascii="Century Gothic" w:hAnsi="Century Gothic"/>
                      <w:color w:val="0D8BE6" w:themeColor="accent3"/>
                    </w:rPr>
                    <w:t>?</w:t>
                  </w:r>
                </w:p>
              </w:tc>
              <w:tc>
                <w:tcPr>
                  <w:tcW w:w="73" w:type="pct"/>
                  <w:tcBorders>
                    <w:left w:val="nil"/>
                  </w:tcBorders>
                </w:tcPr>
                <w:p w14:paraId="2FCFFC6D" w14:textId="7D32D96D" w:rsidR="009E3565" w:rsidRPr="00141A5D" w:rsidRDefault="009E3565">
                  <w:pPr>
                    <w:pStyle w:val="BodyText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19041D35" w14:textId="77777777" w:rsidR="00673835" w:rsidRPr="00141A5D" w:rsidRDefault="00673835">
            <w:pPr>
              <w:pStyle w:val="Header"/>
              <w:rPr>
                <w:rFonts w:ascii="Century Gothic" w:hAnsi="Century Gothic"/>
              </w:rPr>
            </w:pPr>
          </w:p>
        </w:tc>
        <w:tc>
          <w:tcPr>
            <w:tcW w:w="1289" w:type="dxa"/>
          </w:tcPr>
          <w:tbl>
            <w:tblPr>
              <w:tblStyle w:val="Body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3045"/>
            </w:tblGrid>
            <w:tr w:rsidR="00673835" w:rsidRPr="00141A5D" w14:paraId="2562B117" w14:textId="77777777" w:rsidTr="006F2207">
              <w:tc>
                <w:tcPr>
                  <w:tcW w:w="2340" w:type="dxa"/>
                </w:tcPr>
                <w:p w14:paraId="4DE12B68" w14:textId="77777777" w:rsidR="00673835" w:rsidRPr="00141A5D" w:rsidRDefault="00673835">
                  <w:pPr>
                    <w:pStyle w:val="TableHeadingLef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045" w:type="dxa"/>
                </w:tcPr>
                <w:p w14:paraId="524B149D" w14:textId="77777777" w:rsidR="00673835" w:rsidRPr="00141A5D" w:rsidRDefault="00673835">
                  <w:pPr>
                    <w:pStyle w:val="BodyText"/>
                    <w:rPr>
                      <w:rFonts w:ascii="Century Gothic" w:hAnsi="Century Gothic"/>
                    </w:rPr>
                  </w:pPr>
                </w:p>
              </w:tc>
            </w:tr>
            <w:tr w:rsidR="00673835" w:rsidRPr="00141A5D" w14:paraId="20208507" w14:textId="77777777" w:rsidTr="006F2207">
              <w:tc>
                <w:tcPr>
                  <w:tcW w:w="2340" w:type="dxa"/>
                </w:tcPr>
                <w:p w14:paraId="563081F7" w14:textId="77777777" w:rsidR="00673835" w:rsidRPr="00141A5D" w:rsidRDefault="00673835">
                  <w:pPr>
                    <w:pStyle w:val="TableHeadingLef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045" w:type="dxa"/>
                </w:tcPr>
                <w:p w14:paraId="1DF6CCEE" w14:textId="77777777" w:rsidR="00673835" w:rsidRPr="00141A5D" w:rsidRDefault="00673835">
                  <w:pPr>
                    <w:pStyle w:val="BodyText"/>
                    <w:rPr>
                      <w:rFonts w:ascii="Century Gothic" w:hAnsi="Century Gothic"/>
                    </w:rPr>
                  </w:pPr>
                </w:p>
              </w:tc>
            </w:tr>
            <w:tr w:rsidR="00673835" w:rsidRPr="00141A5D" w14:paraId="7F017B4B" w14:textId="77777777" w:rsidTr="006F2207">
              <w:tc>
                <w:tcPr>
                  <w:tcW w:w="2340" w:type="dxa"/>
                </w:tcPr>
                <w:p w14:paraId="1A9C2AB9" w14:textId="77777777" w:rsidR="00673835" w:rsidRPr="00141A5D" w:rsidRDefault="00673835">
                  <w:pPr>
                    <w:pStyle w:val="TableHeadingLef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045" w:type="dxa"/>
                </w:tcPr>
                <w:p w14:paraId="741FB220" w14:textId="77777777" w:rsidR="00673835" w:rsidRPr="00141A5D" w:rsidRDefault="00673835">
                  <w:pPr>
                    <w:pStyle w:val="BodyText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6E3EE3E" w14:textId="77777777" w:rsidR="00673835" w:rsidRPr="00141A5D" w:rsidRDefault="00673835">
            <w:pPr>
              <w:pStyle w:val="Header"/>
              <w:rPr>
                <w:rFonts w:ascii="Century Gothic" w:hAnsi="Century Gothic"/>
              </w:rPr>
            </w:pPr>
          </w:p>
        </w:tc>
      </w:tr>
    </w:tbl>
    <w:p w14:paraId="3D948079" w14:textId="77777777" w:rsidR="00673835" w:rsidRPr="00141A5D" w:rsidRDefault="00673835">
      <w:pPr>
        <w:rPr>
          <w:rFonts w:ascii="Century Gothic" w:hAnsi="Century Gothic"/>
        </w:rPr>
      </w:pP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673835" w:rsidRPr="00141A5D" w14:paraId="38508956" w14:textId="77777777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899"/>
              <w:gridCol w:w="2961"/>
              <w:gridCol w:w="2097"/>
              <w:gridCol w:w="1203"/>
            </w:tblGrid>
            <w:tr w:rsidR="00673835" w:rsidRPr="00141A5D" w14:paraId="7AD254C5" w14:textId="77777777">
              <w:tc>
                <w:tcPr>
                  <w:tcW w:w="2615" w:type="dxa"/>
                  <w:shd w:val="clear" w:color="auto" w:fill="F2F2F2" w:themeFill="background1" w:themeFillShade="F2"/>
                  <w:vAlign w:val="bottom"/>
                </w:tcPr>
                <w:p w14:paraId="051188B0" w14:textId="77777777" w:rsidR="00673835" w:rsidRPr="00141A5D" w:rsidRDefault="003C5765">
                  <w:pPr>
                    <w:pStyle w:val="TopicHeading1"/>
                    <w:rPr>
                      <w:rFonts w:ascii="Century Gothic" w:hAnsi="Century Gothic"/>
                      <w:b/>
                    </w:rPr>
                  </w:pPr>
                  <w:r w:rsidRPr="00141A5D">
                    <w:rPr>
                      <w:rFonts w:ascii="Century Gothic" w:hAnsi="Century Gothic"/>
                      <w:b/>
                    </w:rPr>
                    <w:t>From the Airport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CB57C8A" w14:textId="77777777" w:rsidR="00673835" w:rsidRPr="00141A5D" w:rsidRDefault="00673835">
                  <w:pPr>
                    <w:pStyle w:val="TableHeading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961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977813E" w14:textId="77777777" w:rsidR="00673835" w:rsidRPr="00141A5D" w:rsidRDefault="00673835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9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8A5E975" w14:textId="77777777" w:rsidR="00673835" w:rsidRPr="00141A5D" w:rsidRDefault="00673835" w:rsidP="003C5765">
                  <w:pPr>
                    <w:pStyle w:val="TableHeading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03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3FFA27B6" w14:textId="77777777" w:rsidR="00673835" w:rsidRPr="00141A5D" w:rsidRDefault="00673835">
                  <w:pPr>
                    <w:pStyle w:val="BodyText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20AF9BB" w14:textId="77777777" w:rsidR="00673835" w:rsidRPr="00141A5D" w:rsidRDefault="00673835">
            <w:pPr>
              <w:pStyle w:val="NoSpaceBetween"/>
              <w:rPr>
                <w:rFonts w:ascii="Century Gothic" w:hAnsi="Century Gothic"/>
              </w:rPr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 w:rsidRPr="00141A5D" w14:paraId="7AD704E4" w14:textId="77777777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2A1B77FE" w14:textId="0D0366E7" w:rsidR="00673835" w:rsidRPr="00141A5D" w:rsidRDefault="00777598" w:rsidP="003D2E59">
                  <w:pPr>
                    <w:pStyle w:val="TableHeadingLeft"/>
                    <w:rPr>
                      <w:rFonts w:ascii="Century Gothic" w:hAnsi="Century Gothic"/>
                      <w:b/>
                    </w:rPr>
                  </w:pPr>
                  <w:r w:rsidRPr="00141A5D">
                    <w:rPr>
                      <w:rFonts w:ascii="Century Gothic" w:hAnsi="Century Gothic"/>
                      <w:b/>
                    </w:rPr>
                    <w:t>Date of Arrival:</w:t>
                  </w:r>
                </w:p>
              </w:tc>
            </w:tr>
            <w:tr w:rsidR="00673835" w:rsidRPr="00141A5D" w14:paraId="26843CA9" w14:textId="77777777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25E392D2" w14:textId="65466FDF" w:rsidR="00673835" w:rsidRPr="00141A5D" w:rsidRDefault="00777598">
                  <w:pPr>
                    <w:pStyle w:val="BodyText"/>
                    <w:rPr>
                      <w:rFonts w:ascii="Century Gothic" w:hAnsi="Century Gothic"/>
                      <w:color w:val="000000" w:themeColor="text1"/>
                    </w:rPr>
                  </w:pPr>
                  <w:r w:rsidRPr="00141A5D">
                    <w:rPr>
                      <w:rFonts w:ascii="Century Gothic" w:hAnsi="Century Gothic"/>
                      <w:b/>
                      <w:color w:val="000000" w:themeColor="text1"/>
                    </w:rPr>
                    <w:t>Airport:</w:t>
                  </w:r>
                </w:p>
              </w:tc>
            </w:tr>
          </w:tbl>
          <w:p w14:paraId="3A17E5FA" w14:textId="77777777" w:rsidR="00673835" w:rsidRPr="00141A5D" w:rsidRDefault="00673835">
            <w:pPr>
              <w:pStyle w:val="NoSpaceBetween"/>
              <w:rPr>
                <w:rFonts w:ascii="Century Gothic" w:hAnsi="Century Gothic"/>
                <w:color w:val="000000" w:themeColor="text1"/>
              </w:rPr>
            </w:pPr>
          </w:p>
          <w:p w14:paraId="41DE85B5" w14:textId="77777777" w:rsidR="00673835" w:rsidRPr="00141A5D" w:rsidRDefault="00673835">
            <w:pPr>
              <w:pStyle w:val="NoSpaceBetween"/>
              <w:rPr>
                <w:rFonts w:ascii="Century Gothic" w:hAnsi="Century Gothic"/>
                <w:color w:val="000000" w:themeColor="text1"/>
              </w:rPr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673835" w:rsidRPr="00141A5D" w14:paraId="7135B6D9" w14:textId="77777777">
              <w:tc>
                <w:tcPr>
                  <w:tcW w:w="2500" w:type="pct"/>
                </w:tcPr>
                <w:p w14:paraId="10BC3B16" w14:textId="5BDB0FF7" w:rsidR="00673835" w:rsidRPr="00141A5D" w:rsidRDefault="00777598" w:rsidP="003D2E59">
                  <w:pPr>
                    <w:pStyle w:val="TableHeadingLeft"/>
                    <w:rPr>
                      <w:rFonts w:ascii="Century Gothic" w:hAnsi="Century Gothic"/>
                      <w:b/>
                    </w:rPr>
                  </w:pPr>
                  <w:r w:rsidRPr="00141A5D">
                    <w:rPr>
                      <w:rFonts w:ascii="Century Gothic" w:hAnsi="Century Gothic"/>
                      <w:b/>
                    </w:rPr>
                    <w:t>Name For the Welcome Sign:</w:t>
                  </w:r>
                </w:p>
              </w:tc>
              <w:tc>
                <w:tcPr>
                  <w:tcW w:w="2500" w:type="pct"/>
                </w:tcPr>
                <w:p w14:paraId="203375AA" w14:textId="61F17A0D" w:rsidR="00673835" w:rsidRPr="00141A5D" w:rsidRDefault="003C5765" w:rsidP="003D2E59">
                  <w:pPr>
                    <w:pStyle w:val="TableHeadingLeft"/>
                    <w:rPr>
                      <w:rFonts w:ascii="Century Gothic" w:hAnsi="Century Gothic"/>
                      <w:b/>
                    </w:rPr>
                  </w:pPr>
                  <w:r w:rsidRPr="00141A5D">
                    <w:rPr>
                      <w:rFonts w:ascii="Century Gothic" w:hAnsi="Century Gothic"/>
                      <w:b/>
                    </w:rPr>
                    <w:t>Flight Number:</w:t>
                  </w:r>
                </w:p>
              </w:tc>
            </w:tr>
            <w:tr w:rsidR="00673835" w:rsidRPr="00141A5D" w14:paraId="631769F6" w14:textId="77777777">
              <w:tc>
                <w:tcPr>
                  <w:tcW w:w="2500" w:type="pct"/>
                </w:tcPr>
                <w:p w14:paraId="34B49699" w14:textId="7F294397" w:rsidR="00673835" w:rsidRPr="004B72B5" w:rsidRDefault="004B72B5">
                  <w:pPr>
                    <w:pStyle w:val="BodyText"/>
                    <w:rPr>
                      <w:rFonts w:ascii="Century Gothic" w:hAnsi="Century Gothic"/>
                      <w:b/>
                      <w:color w:val="FF0000"/>
                      <w:highlight w:val="yellow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highlight w:val="yellow"/>
                    </w:rPr>
                    <w:t xml:space="preserve">THE </w:t>
                  </w:r>
                  <w:r w:rsidR="00141A5D" w:rsidRPr="004B72B5">
                    <w:rPr>
                      <w:rFonts w:ascii="Century Gothic" w:hAnsi="Century Gothic"/>
                      <w:b/>
                      <w:color w:val="FF0000"/>
                      <w:highlight w:val="yellow"/>
                    </w:rPr>
                    <w:t xml:space="preserve">DRIVER WILL BE WAITING AT </w:t>
                  </w:r>
                  <w:r>
                    <w:rPr>
                      <w:rFonts w:ascii="Century Gothic" w:hAnsi="Century Gothic"/>
                      <w:b/>
                      <w:color w:val="FF0000"/>
                      <w:highlight w:val="yellow"/>
                    </w:rPr>
                    <w:t xml:space="preserve">THE </w:t>
                  </w:r>
                  <w:r w:rsidR="00141A5D" w:rsidRPr="004B72B5">
                    <w:rPr>
                      <w:rFonts w:ascii="Century Gothic" w:hAnsi="Century Gothic"/>
                      <w:b/>
                      <w:color w:val="FF0000"/>
                      <w:highlight w:val="yellow"/>
                    </w:rPr>
                    <w:t>VODAFONE RED POINT</w:t>
                  </w:r>
                </w:p>
              </w:tc>
              <w:tc>
                <w:tcPr>
                  <w:tcW w:w="2500" w:type="pct"/>
                </w:tcPr>
                <w:p w14:paraId="0F02377D" w14:textId="59A29BE0" w:rsidR="00673835" w:rsidRPr="00141A5D" w:rsidRDefault="003C5765" w:rsidP="003D2E59">
                  <w:pPr>
                    <w:pStyle w:val="BodyText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r w:rsidRPr="00141A5D">
                    <w:rPr>
                      <w:rFonts w:ascii="Century Gothic" w:hAnsi="Century Gothic"/>
                      <w:b/>
                      <w:color w:val="000000" w:themeColor="text1"/>
                    </w:rPr>
                    <w:t>Expected Arrival Time:</w:t>
                  </w:r>
                </w:p>
              </w:tc>
            </w:tr>
          </w:tbl>
          <w:p w14:paraId="1448DB03" w14:textId="77777777" w:rsidR="00673835" w:rsidRPr="00141A5D" w:rsidRDefault="00673835">
            <w:pPr>
              <w:pStyle w:val="NoSpaceBetween"/>
              <w:rPr>
                <w:rFonts w:ascii="Century Gothic" w:hAnsi="Century Gothic"/>
              </w:rPr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5148F7" w:rsidRPr="00141A5D" w14:paraId="7CF41A87" w14:textId="77777777" w:rsidTr="005148F7"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14:paraId="7D673F4B" w14:textId="77777777" w:rsidR="005148F7" w:rsidRPr="00141A5D" w:rsidRDefault="005148F7" w:rsidP="00DF212A">
                  <w:pPr>
                    <w:pStyle w:val="TableHeadingLeft"/>
                    <w:rPr>
                      <w:rFonts w:ascii="Century Gothic" w:hAnsi="Century Gothic"/>
                      <w:b/>
                    </w:rPr>
                  </w:pPr>
                  <w:r w:rsidRPr="00141A5D">
                    <w:rPr>
                      <w:rFonts w:ascii="Century Gothic" w:hAnsi="Century Gothic"/>
                      <w:b/>
                    </w:rPr>
                    <w:t>Number of rear-facing infant seats required (0-13kg):</w:t>
                  </w:r>
                  <w:r w:rsidRPr="00141A5D">
                    <w:rPr>
                      <w:rFonts w:ascii="Century Gothic" w:hAnsi="Century Gothic"/>
                    </w:rPr>
                    <w:t xml:space="preserve"> </w:t>
                  </w:r>
                </w:p>
              </w:tc>
            </w:tr>
            <w:tr w:rsidR="005148F7" w:rsidRPr="00141A5D" w14:paraId="1A8940E2" w14:textId="77777777" w:rsidTr="005148F7"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14:paraId="3BAA97AB" w14:textId="77777777" w:rsidR="005148F7" w:rsidRPr="00141A5D" w:rsidRDefault="005148F7" w:rsidP="00DF212A">
                  <w:pPr>
                    <w:pStyle w:val="TableHeadingLeft"/>
                    <w:rPr>
                      <w:rFonts w:ascii="Century Gothic" w:hAnsi="Century Gothic"/>
                      <w:b/>
                    </w:rPr>
                  </w:pPr>
                  <w:r w:rsidRPr="00141A5D">
                    <w:rPr>
                      <w:rFonts w:ascii="Century Gothic" w:hAnsi="Century Gothic"/>
                      <w:b/>
                    </w:rPr>
                    <w:t>Number of forward-facing toddler seats required (9-25kg):</w:t>
                  </w:r>
                  <w:r w:rsidRPr="00141A5D">
                    <w:rPr>
                      <w:rFonts w:ascii="Century Gothic" w:hAnsi="Century Gothic"/>
                    </w:rPr>
                    <w:t xml:space="preserve"> </w:t>
                  </w:r>
                </w:p>
              </w:tc>
            </w:tr>
            <w:tr w:rsidR="005148F7" w:rsidRPr="00141A5D" w14:paraId="4F350553" w14:textId="77777777" w:rsidTr="005148F7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1E8AD5B3" w14:textId="77777777" w:rsidR="005148F7" w:rsidRPr="00141A5D" w:rsidRDefault="005148F7" w:rsidP="00DF212A">
                  <w:pPr>
                    <w:pStyle w:val="BodyText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r w:rsidRPr="00141A5D">
                    <w:rPr>
                      <w:rFonts w:ascii="Century Gothic" w:hAnsi="Century Gothic"/>
                      <w:b/>
                      <w:color w:val="000000" w:themeColor="text1"/>
                    </w:rPr>
                    <w:t>Number of booster seats required (22-36kg):</w:t>
                  </w:r>
                  <w:r w:rsidRPr="00141A5D">
                    <w:rPr>
                      <w:rFonts w:ascii="Century Gothic" w:hAnsi="Century Gothic"/>
                      <w:color w:val="000000" w:themeColor="text1"/>
                    </w:rPr>
                    <w:t xml:space="preserve"> </w:t>
                  </w:r>
                </w:p>
              </w:tc>
            </w:tr>
          </w:tbl>
          <w:p w14:paraId="401A1E10" w14:textId="77777777" w:rsidR="005148F7" w:rsidRPr="00141A5D" w:rsidRDefault="005148F7" w:rsidP="005148F7">
            <w:pPr>
              <w:pStyle w:val="NoSpaceBetween"/>
              <w:rPr>
                <w:rFonts w:ascii="Century Gothic" w:hAnsi="Century Gothic"/>
              </w:rPr>
            </w:pPr>
          </w:p>
          <w:p w14:paraId="45002EA5" w14:textId="77777777" w:rsidR="005148F7" w:rsidRPr="00141A5D" w:rsidRDefault="005148F7" w:rsidP="005148F7">
            <w:pPr>
              <w:pStyle w:val="NoSpaceBetween"/>
              <w:rPr>
                <w:rFonts w:ascii="Century Gothic" w:hAnsi="Century Gothic"/>
              </w:rPr>
            </w:pPr>
          </w:p>
          <w:tbl>
            <w:tblPr>
              <w:tblStyle w:val="BodyTable"/>
              <w:tblW w:w="12927" w:type="dxa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156"/>
              <w:gridCol w:w="8648"/>
              <w:gridCol w:w="2123"/>
            </w:tblGrid>
            <w:tr w:rsidR="005148F7" w:rsidRPr="00141A5D" w14:paraId="505E3151" w14:textId="77777777" w:rsidTr="005148F7">
              <w:tc>
                <w:tcPr>
                  <w:tcW w:w="834" w:type="pct"/>
                </w:tcPr>
                <w:p w14:paraId="330A39D2" w14:textId="77777777" w:rsidR="005148F7" w:rsidRPr="00141A5D" w:rsidRDefault="005148F7" w:rsidP="00DF212A">
                  <w:pPr>
                    <w:pStyle w:val="TableHeadingLeft"/>
                    <w:ind w:left="1172" w:hanging="1172"/>
                    <w:rPr>
                      <w:rFonts w:ascii="Century Gothic" w:hAnsi="Century Gothic"/>
                      <w:b/>
                    </w:rPr>
                  </w:pPr>
                  <w:r w:rsidRPr="00141A5D">
                    <w:rPr>
                      <w:rFonts w:ascii="Century Gothic" w:hAnsi="Century Gothic"/>
                      <w:b/>
                    </w:rPr>
                    <w:t>Hotel/Pickup Address:</w:t>
                  </w:r>
                </w:p>
              </w:tc>
              <w:tc>
                <w:tcPr>
                  <w:tcW w:w="3345" w:type="pct"/>
                </w:tcPr>
                <w:p w14:paraId="2A590AE0" w14:textId="77777777" w:rsidR="005148F7" w:rsidRPr="00141A5D" w:rsidRDefault="005148F7" w:rsidP="00DF212A">
                  <w:pPr>
                    <w:pStyle w:val="TableHeadingLef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21" w:type="pct"/>
                </w:tcPr>
                <w:p w14:paraId="35030832" w14:textId="77777777" w:rsidR="005148F7" w:rsidRPr="00141A5D" w:rsidRDefault="005148F7" w:rsidP="00DF212A">
                  <w:pPr>
                    <w:pStyle w:val="TableHeadingLeft"/>
                    <w:rPr>
                      <w:rFonts w:ascii="Century Gothic" w:hAnsi="Century Gothic"/>
                    </w:rPr>
                  </w:pPr>
                </w:p>
              </w:tc>
            </w:tr>
            <w:tr w:rsidR="005148F7" w:rsidRPr="00141A5D" w14:paraId="2E821231" w14:textId="77777777" w:rsidTr="005148F7">
              <w:tc>
                <w:tcPr>
                  <w:tcW w:w="834" w:type="pct"/>
                </w:tcPr>
                <w:p w14:paraId="4896D162" w14:textId="77777777" w:rsidR="005148F7" w:rsidRPr="00141A5D" w:rsidRDefault="005148F7" w:rsidP="00DF212A">
                  <w:pPr>
                    <w:pStyle w:val="BodyTex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345" w:type="pct"/>
                </w:tcPr>
                <w:p w14:paraId="5CEB7816" w14:textId="77777777" w:rsidR="005148F7" w:rsidRPr="00141A5D" w:rsidRDefault="005148F7" w:rsidP="00DF212A">
                  <w:pPr>
                    <w:pStyle w:val="BodyTex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21" w:type="pct"/>
                </w:tcPr>
                <w:p w14:paraId="506ADBE0" w14:textId="77777777" w:rsidR="005148F7" w:rsidRPr="00141A5D" w:rsidRDefault="005148F7" w:rsidP="00DF212A">
                  <w:pPr>
                    <w:pStyle w:val="BodyText"/>
                    <w:rPr>
                      <w:rFonts w:ascii="Century Gothic" w:hAnsi="Century Gothic"/>
                    </w:rPr>
                  </w:pPr>
                </w:p>
              </w:tc>
            </w:tr>
            <w:tr w:rsidR="005148F7" w:rsidRPr="00141A5D" w14:paraId="378AECAE" w14:textId="77777777" w:rsidTr="005148F7">
              <w:tc>
                <w:tcPr>
                  <w:tcW w:w="834" w:type="pct"/>
                </w:tcPr>
                <w:p w14:paraId="4F00B844" w14:textId="77777777" w:rsidR="005148F7" w:rsidRPr="00141A5D" w:rsidRDefault="005148F7" w:rsidP="00DF212A">
                  <w:pPr>
                    <w:pStyle w:val="BodyTex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345" w:type="pct"/>
                </w:tcPr>
                <w:p w14:paraId="69A9FA11" w14:textId="77777777" w:rsidR="005148F7" w:rsidRPr="00141A5D" w:rsidRDefault="005148F7" w:rsidP="00DF212A">
                  <w:pPr>
                    <w:pStyle w:val="BodyTex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21" w:type="pct"/>
                </w:tcPr>
                <w:p w14:paraId="38EB578F" w14:textId="77777777" w:rsidR="005148F7" w:rsidRPr="00141A5D" w:rsidRDefault="005148F7" w:rsidP="00DF212A">
                  <w:pPr>
                    <w:pStyle w:val="BodyText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427FB506" w14:textId="77777777" w:rsidR="00673835" w:rsidRPr="00141A5D" w:rsidRDefault="00673835">
            <w:pPr>
              <w:rPr>
                <w:rFonts w:ascii="Century Gothic" w:hAnsi="Century Gothic"/>
              </w:rPr>
            </w:pPr>
          </w:p>
        </w:tc>
      </w:tr>
    </w:tbl>
    <w:p w14:paraId="04B18B9A" w14:textId="77777777" w:rsidR="00673835" w:rsidRPr="00141A5D" w:rsidRDefault="00673835">
      <w:pPr>
        <w:rPr>
          <w:rFonts w:ascii="Century Gothic" w:hAnsi="Century Gothic"/>
        </w:rPr>
      </w:pP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673835" w:rsidRPr="00141A5D" w14:paraId="0AC5C218" w14:textId="77777777" w:rsidTr="00140BE0">
        <w:tc>
          <w:tcPr>
            <w:tcW w:w="1081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908"/>
              <w:gridCol w:w="2952"/>
              <w:gridCol w:w="2106"/>
              <w:gridCol w:w="1194"/>
            </w:tblGrid>
            <w:tr w:rsidR="00673835" w:rsidRPr="00141A5D" w14:paraId="3B13DFBB" w14:textId="77777777">
              <w:tc>
                <w:tcPr>
                  <w:tcW w:w="2615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A4540E1" w14:textId="77777777" w:rsidR="003C5765" w:rsidRPr="00141A5D" w:rsidRDefault="003C5765">
                  <w:pPr>
                    <w:pStyle w:val="TopicHeading2"/>
                    <w:rPr>
                      <w:rFonts w:ascii="Century Gothic" w:hAnsi="Century Gothic"/>
                      <w:b/>
                    </w:rPr>
                  </w:pPr>
                  <w:r w:rsidRPr="00141A5D">
                    <w:rPr>
                      <w:rFonts w:ascii="Century Gothic" w:hAnsi="Century Gothic"/>
                      <w:b/>
                    </w:rPr>
                    <w:t>To the Airport</w:t>
                  </w:r>
                </w:p>
              </w:tc>
              <w:tc>
                <w:tcPr>
                  <w:tcW w:w="1908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DD6B87A" w14:textId="77777777" w:rsidR="00673835" w:rsidRPr="00141A5D" w:rsidRDefault="00673835">
                  <w:pPr>
                    <w:pStyle w:val="TableHeading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952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16FF7C2" w14:textId="77777777" w:rsidR="00673835" w:rsidRPr="00141A5D" w:rsidRDefault="00673835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106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F80CCB4" w14:textId="77777777" w:rsidR="00673835" w:rsidRPr="00141A5D" w:rsidRDefault="00673835">
                  <w:pPr>
                    <w:pStyle w:val="TableHeading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94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3B39FFB7" w14:textId="77777777" w:rsidR="00673835" w:rsidRPr="00141A5D" w:rsidRDefault="00673835">
                  <w:pPr>
                    <w:pStyle w:val="BodyText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047AD105" w14:textId="77777777" w:rsidR="00673835" w:rsidRPr="00141A5D" w:rsidRDefault="00673835">
            <w:pPr>
              <w:pStyle w:val="NoSpaceBetween"/>
              <w:rPr>
                <w:rFonts w:ascii="Century Gothic" w:hAnsi="Century Gothic"/>
              </w:rPr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3C5765" w:rsidRPr="00141A5D" w14:paraId="0C46C040" w14:textId="77777777" w:rsidTr="003C5765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76B15640" w14:textId="032F2E1C" w:rsidR="003C5765" w:rsidRPr="00141A5D" w:rsidRDefault="00FB4A89" w:rsidP="00FB4A89">
                  <w:pPr>
                    <w:pStyle w:val="TableHeadingLeft"/>
                    <w:rPr>
                      <w:rFonts w:ascii="Century Gothic" w:hAnsi="Century Gothic"/>
                    </w:rPr>
                  </w:pPr>
                  <w:r w:rsidRPr="00141A5D">
                    <w:rPr>
                      <w:rFonts w:ascii="Century Gothic" w:hAnsi="Century Gothic"/>
                      <w:b/>
                    </w:rPr>
                    <w:t>Date of Departure:</w:t>
                  </w:r>
                </w:p>
              </w:tc>
            </w:tr>
            <w:tr w:rsidR="003C5765" w:rsidRPr="00141A5D" w14:paraId="62BDB9E4" w14:textId="77777777" w:rsidTr="003C5765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114A196A" w14:textId="03BA7238" w:rsidR="003C5765" w:rsidRPr="00141A5D" w:rsidRDefault="00FB4A89" w:rsidP="00DF212A">
                  <w:pPr>
                    <w:pStyle w:val="BodyText"/>
                    <w:rPr>
                      <w:rFonts w:ascii="Century Gothic" w:hAnsi="Century Gothic"/>
                      <w:color w:val="000000" w:themeColor="text1"/>
                    </w:rPr>
                  </w:pPr>
                  <w:r w:rsidRPr="00141A5D">
                    <w:rPr>
                      <w:rFonts w:ascii="Century Gothic" w:hAnsi="Century Gothic"/>
                      <w:b/>
                      <w:color w:val="000000" w:themeColor="text1"/>
                    </w:rPr>
                    <w:t>Airport:</w:t>
                  </w:r>
                </w:p>
              </w:tc>
            </w:tr>
          </w:tbl>
          <w:p w14:paraId="23915D7C" w14:textId="77777777" w:rsidR="003C5765" w:rsidRPr="00141A5D" w:rsidRDefault="003C5765" w:rsidP="003C5765">
            <w:pPr>
              <w:pStyle w:val="NoSpaceBetween"/>
              <w:rPr>
                <w:rFonts w:ascii="Century Gothic" w:hAnsi="Century Gothic"/>
                <w:color w:val="000000" w:themeColor="text1"/>
              </w:rPr>
            </w:pPr>
          </w:p>
          <w:p w14:paraId="1ABC28FA" w14:textId="77777777" w:rsidR="003C5765" w:rsidRPr="00141A5D" w:rsidRDefault="003C5765" w:rsidP="003C5765">
            <w:pPr>
              <w:pStyle w:val="NoSpaceBetween"/>
              <w:rPr>
                <w:rFonts w:ascii="Century Gothic" w:hAnsi="Century Gothic"/>
                <w:color w:val="000000" w:themeColor="text1"/>
              </w:rPr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3C5765" w:rsidRPr="00141A5D" w14:paraId="0B4A52B0" w14:textId="77777777" w:rsidTr="003C5765">
              <w:tc>
                <w:tcPr>
                  <w:tcW w:w="2500" w:type="pct"/>
                </w:tcPr>
                <w:p w14:paraId="3F7CCADF" w14:textId="2150E5DE" w:rsidR="003C5765" w:rsidRPr="00141A5D" w:rsidRDefault="003C5765" w:rsidP="003D2E59">
                  <w:pPr>
                    <w:pStyle w:val="TableHeadingLeft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500" w:type="pct"/>
                </w:tcPr>
                <w:p w14:paraId="317FB4DD" w14:textId="7ADD0886" w:rsidR="003C5765" w:rsidRPr="00141A5D" w:rsidRDefault="003C5765" w:rsidP="00DF212A">
                  <w:pPr>
                    <w:pStyle w:val="TableHeadingLeft"/>
                    <w:rPr>
                      <w:rFonts w:ascii="Century Gothic" w:hAnsi="Century Gothic"/>
                      <w:b/>
                    </w:rPr>
                  </w:pPr>
                  <w:r w:rsidRPr="00141A5D">
                    <w:rPr>
                      <w:rFonts w:ascii="Century Gothic" w:hAnsi="Century Gothic"/>
                      <w:b/>
                    </w:rPr>
                    <w:t>Flight Number</w:t>
                  </w:r>
                  <w:r w:rsidR="00FB4A89" w:rsidRPr="00141A5D">
                    <w:rPr>
                      <w:rFonts w:ascii="Century Gothic" w:hAnsi="Century Gothic"/>
                      <w:b/>
                    </w:rPr>
                    <w:t xml:space="preserve"> &amp; Departure Time:</w:t>
                  </w:r>
                </w:p>
              </w:tc>
            </w:tr>
            <w:tr w:rsidR="005148F7" w:rsidRPr="00141A5D" w14:paraId="33A394A0" w14:textId="77777777" w:rsidTr="003C5765">
              <w:tc>
                <w:tcPr>
                  <w:tcW w:w="2500" w:type="pct"/>
                </w:tcPr>
                <w:p w14:paraId="361BD7DB" w14:textId="77777777" w:rsidR="005148F7" w:rsidRPr="00141A5D" w:rsidRDefault="005148F7" w:rsidP="00DF212A">
                  <w:pPr>
                    <w:pStyle w:val="BodyText"/>
                    <w:rPr>
                      <w:rFonts w:ascii="Century Gothic" w:hAnsi="Century Gothic"/>
                      <w:color w:val="000000" w:themeColor="text1"/>
                    </w:rPr>
                  </w:pPr>
                </w:p>
              </w:tc>
              <w:tc>
                <w:tcPr>
                  <w:tcW w:w="2500" w:type="pct"/>
                </w:tcPr>
                <w:p w14:paraId="6534BF81" w14:textId="2D867224" w:rsidR="005148F7" w:rsidRPr="00141A5D" w:rsidRDefault="00FB4A89" w:rsidP="00DF212A">
                  <w:pPr>
                    <w:pStyle w:val="BodyText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r w:rsidRPr="00141A5D">
                    <w:rPr>
                      <w:rFonts w:ascii="Century Gothic" w:hAnsi="Century Gothic"/>
                      <w:b/>
                      <w:color w:val="000000" w:themeColor="text1"/>
                    </w:rPr>
                    <w:t>Desired Pickup Time:</w:t>
                  </w:r>
                </w:p>
              </w:tc>
            </w:tr>
          </w:tbl>
          <w:p w14:paraId="13F06455" w14:textId="77777777" w:rsidR="003C5765" w:rsidRPr="00141A5D" w:rsidRDefault="003C5765" w:rsidP="003C5765">
            <w:pPr>
              <w:pStyle w:val="NoSpaceBetween"/>
              <w:rPr>
                <w:rFonts w:ascii="Century Gothic" w:hAnsi="Century Gothic"/>
                <w:color w:val="000000" w:themeColor="text1"/>
              </w:rPr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3C5765" w:rsidRPr="00141A5D" w14:paraId="795C53C7" w14:textId="77777777" w:rsidTr="003C5765"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14:paraId="0845D07F" w14:textId="4487EED6" w:rsidR="003C5765" w:rsidRPr="00141A5D" w:rsidRDefault="005148F7" w:rsidP="00DF212A">
                  <w:pPr>
                    <w:pStyle w:val="TableHeadingLeft"/>
                    <w:rPr>
                      <w:rFonts w:ascii="Century Gothic" w:hAnsi="Century Gothic"/>
                      <w:b/>
                    </w:rPr>
                  </w:pPr>
                  <w:r w:rsidRPr="00141A5D">
                    <w:rPr>
                      <w:rFonts w:ascii="Century Gothic" w:hAnsi="Century Gothic"/>
                      <w:b/>
                    </w:rPr>
                    <w:t>Number of rear-facing infant seats required (0-13kg):</w:t>
                  </w:r>
                  <w:r w:rsidRPr="00141A5D">
                    <w:rPr>
                      <w:rFonts w:ascii="Century Gothic" w:hAnsi="Century Gothic"/>
                    </w:rPr>
                    <w:t xml:space="preserve"> </w:t>
                  </w:r>
                </w:p>
              </w:tc>
            </w:tr>
            <w:tr w:rsidR="005148F7" w:rsidRPr="00141A5D" w14:paraId="2CEC54E9" w14:textId="77777777" w:rsidTr="003C5765"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14:paraId="68AC169C" w14:textId="15BE7263" w:rsidR="005148F7" w:rsidRPr="00141A5D" w:rsidRDefault="005148F7" w:rsidP="00DF212A">
                  <w:pPr>
                    <w:pStyle w:val="TableHeadingLeft"/>
                    <w:rPr>
                      <w:rFonts w:ascii="Century Gothic" w:hAnsi="Century Gothic"/>
                      <w:b/>
                    </w:rPr>
                  </w:pPr>
                  <w:r w:rsidRPr="00141A5D">
                    <w:rPr>
                      <w:rFonts w:ascii="Century Gothic" w:hAnsi="Century Gothic"/>
                      <w:b/>
                    </w:rPr>
                    <w:t>Number of forward-facing toddler seats required (9-25kg):</w:t>
                  </w:r>
                  <w:r w:rsidRPr="00141A5D">
                    <w:rPr>
                      <w:rFonts w:ascii="Century Gothic" w:hAnsi="Century Gothic"/>
                    </w:rPr>
                    <w:t xml:space="preserve"> </w:t>
                  </w:r>
                </w:p>
              </w:tc>
            </w:tr>
            <w:tr w:rsidR="003C5765" w:rsidRPr="00141A5D" w14:paraId="323CEA4D" w14:textId="77777777" w:rsidTr="003C5765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6606E99C" w14:textId="393894A2" w:rsidR="003C5765" w:rsidRPr="00141A5D" w:rsidRDefault="005148F7" w:rsidP="00DF212A">
                  <w:pPr>
                    <w:pStyle w:val="BodyText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r w:rsidRPr="00141A5D">
                    <w:rPr>
                      <w:rFonts w:ascii="Century Gothic" w:hAnsi="Century Gothic"/>
                      <w:b/>
                      <w:color w:val="000000" w:themeColor="text1"/>
                    </w:rPr>
                    <w:t>Number of booster seats required (22-36kg):</w:t>
                  </w:r>
                  <w:r w:rsidRPr="00141A5D">
                    <w:rPr>
                      <w:rFonts w:ascii="Century Gothic" w:hAnsi="Century Gothic"/>
                      <w:color w:val="000000" w:themeColor="text1"/>
                    </w:rPr>
                    <w:t xml:space="preserve"> </w:t>
                  </w:r>
                </w:p>
              </w:tc>
            </w:tr>
          </w:tbl>
          <w:p w14:paraId="65F563A3" w14:textId="77777777" w:rsidR="003C5765" w:rsidRPr="00141A5D" w:rsidRDefault="003C5765" w:rsidP="003C5765">
            <w:pPr>
              <w:pStyle w:val="NoSpaceBetween"/>
              <w:rPr>
                <w:rFonts w:ascii="Century Gothic" w:hAnsi="Century Gothic"/>
                <w:color w:val="000000" w:themeColor="text1"/>
              </w:rPr>
            </w:pPr>
          </w:p>
          <w:p w14:paraId="11FC51FD" w14:textId="77777777" w:rsidR="003C5765" w:rsidRPr="00141A5D" w:rsidRDefault="003C5765" w:rsidP="003C5765">
            <w:pPr>
              <w:pStyle w:val="NoSpaceBetween"/>
              <w:rPr>
                <w:rFonts w:ascii="Century Gothic" w:hAnsi="Century Gothic"/>
                <w:color w:val="000000" w:themeColor="text1"/>
              </w:rPr>
            </w:pPr>
          </w:p>
          <w:tbl>
            <w:tblPr>
              <w:tblStyle w:val="BodyTable"/>
              <w:tblW w:w="12927" w:type="dxa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156"/>
              <w:gridCol w:w="8648"/>
              <w:gridCol w:w="2123"/>
            </w:tblGrid>
            <w:tr w:rsidR="003C5765" w:rsidRPr="00141A5D" w14:paraId="481A6248" w14:textId="77777777" w:rsidTr="003C5765">
              <w:tc>
                <w:tcPr>
                  <w:tcW w:w="834" w:type="pct"/>
                </w:tcPr>
                <w:p w14:paraId="17E20E5C" w14:textId="77777777" w:rsidR="003C5765" w:rsidRPr="00141A5D" w:rsidRDefault="003C5765" w:rsidP="003C5765">
                  <w:pPr>
                    <w:pStyle w:val="TableHeadingLeft"/>
                    <w:ind w:left="1172" w:hanging="1172"/>
                    <w:rPr>
                      <w:rFonts w:ascii="Century Gothic" w:hAnsi="Century Gothic"/>
                      <w:b/>
                    </w:rPr>
                  </w:pPr>
                  <w:r w:rsidRPr="00141A5D">
                    <w:rPr>
                      <w:rFonts w:ascii="Century Gothic" w:hAnsi="Century Gothic"/>
                      <w:b/>
                    </w:rPr>
                    <w:t>Hotel/Pickup Address:</w:t>
                  </w:r>
                </w:p>
              </w:tc>
              <w:tc>
                <w:tcPr>
                  <w:tcW w:w="3345" w:type="pct"/>
                </w:tcPr>
                <w:p w14:paraId="564DA2C8" w14:textId="77777777" w:rsidR="003C5765" w:rsidRPr="00141A5D" w:rsidRDefault="003C5765" w:rsidP="00DF212A">
                  <w:pPr>
                    <w:pStyle w:val="TableHeadingLef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21" w:type="pct"/>
                </w:tcPr>
                <w:p w14:paraId="7B6AB7CE" w14:textId="77777777" w:rsidR="003C5765" w:rsidRPr="00141A5D" w:rsidRDefault="003C5765" w:rsidP="00DF212A">
                  <w:pPr>
                    <w:pStyle w:val="TableHeadingLeft"/>
                    <w:rPr>
                      <w:rFonts w:ascii="Century Gothic" w:hAnsi="Century Gothic"/>
                    </w:rPr>
                  </w:pPr>
                </w:p>
              </w:tc>
            </w:tr>
            <w:tr w:rsidR="003C5765" w:rsidRPr="00141A5D" w14:paraId="2ABAB1A8" w14:textId="77777777" w:rsidTr="003C5765">
              <w:tc>
                <w:tcPr>
                  <w:tcW w:w="834" w:type="pct"/>
                </w:tcPr>
                <w:p w14:paraId="37393528" w14:textId="77777777" w:rsidR="003C5765" w:rsidRPr="00141A5D" w:rsidRDefault="003C5765" w:rsidP="00DF212A">
                  <w:pPr>
                    <w:pStyle w:val="BodyText"/>
                    <w:rPr>
                      <w:rFonts w:ascii="Century Gothic" w:hAnsi="Century Gothic"/>
                      <w:color w:val="000000" w:themeColor="text1"/>
                    </w:rPr>
                  </w:pPr>
                </w:p>
              </w:tc>
              <w:tc>
                <w:tcPr>
                  <w:tcW w:w="3345" w:type="pct"/>
                </w:tcPr>
                <w:p w14:paraId="28B90092" w14:textId="77777777" w:rsidR="003C5765" w:rsidRPr="00141A5D" w:rsidRDefault="003C5765" w:rsidP="00DF212A">
                  <w:pPr>
                    <w:pStyle w:val="BodyText"/>
                    <w:rPr>
                      <w:rFonts w:ascii="Century Gothic" w:hAnsi="Century Gothic"/>
                      <w:color w:val="000000" w:themeColor="text1"/>
                    </w:rPr>
                  </w:pPr>
                </w:p>
              </w:tc>
              <w:tc>
                <w:tcPr>
                  <w:tcW w:w="821" w:type="pct"/>
                </w:tcPr>
                <w:p w14:paraId="5C57ADFD" w14:textId="77777777" w:rsidR="003C5765" w:rsidRPr="00141A5D" w:rsidRDefault="003C5765" w:rsidP="00DF212A">
                  <w:pPr>
                    <w:pStyle w:val="BodyText"/>
                    <w:rPr>
                      <w:rFonts w:ascii="Century Gothic" w:hAnsi="Century Gothic"/>
                      <w:color w:val="000000" w:themeColor="text1"/>
                    </w:rPr>
                  </w:pPr>
                </w:p>
              </w:tc>
            </w:tr>
            <w:tr w:rsidR="003C5765" w:rsidRPr="00141A5D" w14:paraId="490A3F66" w14:textId="77777777" w:rsidTr="003C5765">
              <w:tc>
                <w:tcPr>
                  <w:tcW w:w="834" w:type="pct"/>
                </w:tcPr>
                <w:p w14:paraId="573E3F57" w14:textId="77777777" w:rsidR="003C5765" w:rsidRPr="00141A5D" w:rsidRDefault="003C5765" w:rsidP="00DF212A">
                  <w:pPr>
                    <w:pStyle w:val="BodyTex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345" w:type="pct"/>
                </w:tcPr>
                <w:p w14:paraId="0A10C71F" w14:textId="77777777" w:rsidR="003C5765" w:rsidRPr="00141A5D" w:rsidRDefault="003C5765" w:rsidP="00DF212A">
                  <w:pPr>
                    <w:pStyle w:val="BodyTex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21" w:type="pct"/>
                </w:tcPr>
                <w:p w14:paraId="40B3B3EC" w14:textId="77777777" w:rsidR="003C5765" w:rsidRPr="00141A5D" w:rsidRDefault="003C5765" w:rsidP="00DF212A">
                  <w:pPr>
                    <w:pStyle w:val="BodyText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292EFDA7" w14:textId="77777777" w:rsidR="00673835" w:rsidRPr="00141A5D" w:rsidRDefault="00673835">
            <w:pPr>
              <w:rPr>
                <w:rFonts w:ascii="Century Gothic" w:hAnsi="Century Gothic"/>
              </w:rPr>
            </w:pPr>
          </w:p>
        </w:tc>
      </w:tr>
    </w:tbl>
    <w:p w14:paraId="6AFA0008" w14:textId="46FA41FD" w:rsidR="00141A5D" w:rsidRPr="00BC41F0" w:rsidRDefault="00141A5D" w:rsidP="00141A5D">
      <w:pPr>
        <w:jc w:val="center"/>
        <w:rPr>
          <w:rFonts w:ascii="Century Gothic" w:hAnsi="Century Gothic"/>
          <w:b/>
          <w:color w:val="0D8BE6" w:themeColor="accent3"/>
          <w:sz w:val="32"/>
          <w:szCs w:val="32"/>
          <w:u w:val="single"/>
        </w:rPr>
      </w:pPr>
      <w:proofErr w:type="spellStart"/>
      <w:r w:rsidRPr="00BC41F0">
        <w:rPr>
          <w:rFonts w:ascii="Century Gothic" w:hAnsi="Century Gothic"/>
          <w:color w:val="0D8BE6" w:themeColor="accent3"/>
          <w:sz w:val="32"/>
          <w:szCs w:val="32"/>
          <w:u w:val="single"/>
        </w:rPr>
        <w:lastRenderedPageBreak/>
        <w:t>Terms&amp;Conditions</w:t>
      </w:r>
      <w:proofErr w:type="spellEnd"/>
    </w:p>
    <w:p w14:paraId="2A48CE40" w14:textId="77777777" w:rsidR="00BC41F0" w:rsidRDefault="00BC41F0" w:rsidP="00141A5D">
      <w:pPr>
        <w:rPr>
          <w:rFonts w:ascii="Century Gothic" w:hAnsi="Century Gothic" w:cs="Times New Roman"/>
          <w:sz w:val="24"/>
          <w:szCs w:val="24"/>
        </w:rPr>
      </w:pPr>
    </w:p>
    <w:p w14:paraId="4AB5F5A1" w14:textId="268C15A1" w:rsidR="00141A5D" w:rsidRDefault="00141A5D" w:rsidP="00141A5D">
      <w:pPr>
        <w:rPr>
          <w:rFonts w:ascii="Century Gothic" w:hAnsi="Century Gothic" w:cs="Times New Roman"/>
          <w:sz w:val="24"/>
          <w:szCs w:val="24"/>
        </w:rPr>
      </w:pPr>
      <w:r w:rsidRPr="00BC41F0">
        <w:rPr>
          <w:rFonts w:ascii="Century Gothic" w:hAnsi="Century Gothic" w:cs="Times New Roman"/>
          <w:b/>
          <w:sz w:val="24"/>
          <w:szCs w:val="24"/>
        </w:rPr>
        <w:t>Included</w:t>
      </w:r>
      <w:r w:rsidR="00BC41F0">
        <w:rPr>
          <w:rFonts w:ascii="Century Gothic" w:hAnsi="Century Gothic" w:cs="Times New Roman"/>
          <w:b/>
          <w:sz w:val="24"/>
          <w:szCs w:val="24"/>
        </w:rPr>
        <w:t xml:space="preserve"> in price</w:t>
      </w:r>
      <w:r w:rsidRPr="00BC41F0">
        <w:rPr>
          <w:rFonts w:ascii="Century Gothic" w:hAnsi="Century Gothic" w:cs="Times New Roman"/>
          <w:b/>
          <w:sz w:val="24"/>
          <w:szCs w:val="24"/>
        </w:rPr>
        <w:t>:</w:t>
      </w:r>
      <w:r>
        <w:rPr>
          <w:rFonts w:ascii="Century Gothic" w:hAnsi="Century Gothic" w:cs="Times New Roman"/>
          <w:sz w:val="24"/>
          <w:szCs w:val="24"/>
        </w:rPr>
        <w:t xml:space="preserve"> car seat(s), pickup at arrivals hall with </w:t>
      </w:r>
      <w:r w:rsidR="005C0B80">
        <w:rPr>
          <w:rFonts w:ascii="Century Gothic" w:hAnsi="Century Gothic" w:cs="Times New Roman"/>
          <w:sz w:val="24"/>
          <w:szCs w:val="24"/>
        </w:rPr>
        <w:t xml:space="preserve">welcome </w:t>
      </w:r>
      <w:r>
        <w:rPr>
          <w:rFonts w:ascii="Century Gothic" w:hAnsi="Century Gothic" w:cs="Times New Roman"/>
          <w:sz w:val="24"/>
          <w:szCs w:val="24"/>
        </w:rPr>
        <w:t>sign (</w:t>
      </w:r>
      <w:r w:rsidR="00A94C3E" w:rsidRPr="00D26B48">
        <w:rPr>
          <w:rFonts w:ascii="Century Gothic" w:hAnsi="Century Gothic" w:cs="Times New Roman"/>
          <w:color w:val="FF0000"/>
          <w:sz w:val="24"/>
          <w:szCs w:val="24"/>
        </w:rPr>
        <w:t>rendez</w:t>
      </w:r>
      <w:r w:rsidR="005C0B80" w:rsidRPr="00D26B48">
        <w:rPr>
          <w:rFonts w:ascii="Century Gothic" w:hAnsi="Century Gothic" w:cs="Times New Roman"/>
          <w:color w:val="FF0000"/>
          <w:sz w:val="24"/>
          <w:szCs w:val="24"/>
        </w:rPr>
        <w:t>vous</w:t>
      </w:r>
      <w:r w:rsidRPr="00D26B48">
        <w:rPr>
          <w:rFonts w:ascii="Century Gothic" w:hAnsi="Century Gothic" w:cs="Times New Roman"/>
          <w:color w:val="FF0000"/>
          <w:sz w:val="24"/>
          <w:szCs w:val="24"/>
        </w:rPr>
        <w:t xml:space="preserve"> at Vodafone Red Point</w:t>
      </w:r>
      <w:r>
        <w:rPr>
          <w:rFonts w:ascii="Century Gothic" w:hAnsi="Century Gothic" w:cs="Times New Roman"/>
          <w:sz w:val="24"/>
          <w:szCs w:val="24"/>
        </w:rPr>
        <w:t xml:space="preserve">), </w:t>
      </w:r>
      <w:proofErr w:type="gramStart"/>
      <w:r>
        <w:rPr>
          <w:rFonts w:ascii="Century Gothic" w:hAnsi="Century Gothic" w:cs="Times New Roman"/>
          <w:sz w:val="24"/>
          <w:szCs w:val="24"/>
        </w:rPr>
        <w:t>English</w:t>
      </w:r>
      <w:proofErr w:type="gramEnd"/>
      <w:r>
        <w:rPr>
          <w:rFonts w:ascii="Century Gothic" w:hAnsi="Century Gothic" w:cs="Times New Roman"/>
          <w:sz w:val="24"/>
          <w:szCs w:val="24"/>
        </w:rPr>
        <w:t>-speaking driver (when available)</w:t>
      </w:r>
    </w:p>
    <w:p w14:paraId="6788A536" w14:textId="77777777" w:rsidR="00BC41F0" w:rsidRPr="00BC41F0" w:rsidRDefault="00BC41F0" w:rsidP="00141A5D">
      <w:pPr>
        <w:rPr>
          <w:rFonts w:ascii="Century Gothic" w:hAnsi="Century Gothic" w:cs="Times New Roman"/>
          <w:sz w:val="24"/>
          <w:szCs w:val="24"/>
        </w:rPr>
      </w:pPr>
    </w:p>
    <w:p w14:paraId="13E01391" w14:textId="36769CF3" w:rsidR="00141A5D" w:rsidRPr="00BC41F0" w:rsidRDefault="00141A5D" w:rsidP="00141A5D">
      <w:pPr>
        <w:jc w:val="center"/>
        <w:rPr>
          <w:rFonts w:ascii="Century Gothic" w:hAnsi="Century Gothic"/>
          <w:b/>
          <w:color w:val="0D8BE6" w:themeColor="accent3"/>
          <w:sz w:val="32"/>
          <w:szCs w:val="32"/>
          <w:u w:val="single"/>
        </w:rPr>
      </w:pPr>
      <w:r w:rsidRPr="00BC41F0">
        <w:rPr>
          <w:rFonts w:ascii="Century Gothic" w:hAnsi="Century Gothic"/>
          <w:color w:val="0D8BE6" w:themeColor="accent3"/>
          <w:sz w:val="32"/>
          <w:szCs w:val="32"/>
          <w:u w:val="single"/>
        </w:rPr>
        <w:t>Payment Options</w:t>
      </w:r>
    </w:p>
    <w:p w14:paraId="65108BC6" w14:textId="77777777" w:rsidR="00BC41F0" w:rsidRDefault="00BC41F0" w:rsidP="00140BE0">
      <w:pPr>
        <w:rPr>
          <w:rFonts w:ascii="Century Gothic" w:hAnsi="Century Gothic"/>
          <w:b/>
          <w:color w:val="0D8BE6" w:themeColor="accent3"/>
          <w:sz w:val="24"/>
          <w:szCs w:val="24"/>
        </w:rPr>
      </w:pPr>
    </w:p>
    <w:p w14:paraId="05BCFBAB" w14:textId="0DB6FA80" w:rsidR="00D26B48" w:rsidRDefault="00D26B48" w:rsidP="00D26B4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We do not accept credit cards, and PayPal is not available in Turkey.</w:t>
      </w:r>
    </w:p>
    <w:p w14:paraId="3FB4AC2F" w14:textId="77777777" w:rsidR="00D26B48" w:rsidRDefault="00D26B48" w:rsidP="00D26B48">
      <w:pPr>
        <w:rPr>
          <w:rFonts w:ascii="Century Gothic" w:hAnsi="Century Gothic"/>
          <w:b/>
          <w:sz w:val="24"/>
          <w:szCs w:val="24"/>
        </w:rPr>
      </w:pPr>
    </w:p>
    <w:p w14:paraId="113E5CF2" w14:textId="4E3540F3" w:rsidR="00D26B48" w:rsidRDefault="00D26B48" w:rsidP="00D26B4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Cash payment in euro, dollars or Turkish Lira is possible. Please contact us to discuss details. </w:t>
      </w:r>
    </w:p>
    <w:p w14:paraId="299B2462" w14:textId="77777777" w:rsidR="00BC41F0" w:rsidRPr="00141A5D" w:rsidRDefault="00BC41F0" w:rsidP="00140BE0">
      <w:pPr>
        <w:rPr>
          <w:rFonts w:ascii="Century Gothic" w:hAnsi="Century Gothic"/>
          <w:b/>
          <w:color w:val="0D8BE6" w:themeColor="accent3"/>
          <w:sz w:val="24"/>
          <w:szCs w:val="24"/>
        </w:rPr>
      </w:pPr>
    </w:p>
    <w:p w14:paraId="22F901CA" w14:textId="77777777" w:rsidR="00FD5046" w:rsidRPr="00323D2E" w:rsidRDefault="00FD5046" w:rsidP="00FD504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color w:val="0000FF"/>
          <w:sz w:val="24"/>
          <w:szCs w:val="24"/>
        </w:rPr>
      </w:pPr>
      <w:r w:rsidRPr="00323D2E">
        <w:rPr>
          <w:rFonts w:ascii="Century Gothic" w:hAnsi="Century Gothic" w:cs="Times New Roman"/>
          <w:b/>
          <w:color w:val="0000FF"/>
          <w:sz w:val="24"/>
          <w:szCs w:val="24"/>
        </w:rPr>
        <w:t>PAYING WITH A BANK TRANSFER</w:t>
      </w:r>
    </w:p>
    <w:p w14:paraId="45C66777" w14:textId="74650A16" w:rsidR="00FD5046" w:rsidRDefault="00D26B48" w:rsidP="00FD504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FF"/>
          <w:sz w:val="24"/>
          <w:szCs w:val="24"/>
        </w:rPr>
      </w:pPr>
      <w:r>
        <w:rPr>
          <w:rFonts w:ascii="Century Gothic" w:hAnsi="Century Gothic" w:cs="Times New Roman"/>
          <w:color w:val="0000FF"/>
          <w:sz w:val="24"/>
          <w:szCs w:val="24"/>
        </w:rPr>
        <w:t>You can make a transfer in EUR</w:t>
      </w:r>
      <w:r w:rsidR="00FD5046" w:rsidRPr="00323D2E">
        <w:rPr>
          <w:rFonts w:ascii="Century Gothic" w:hAnsi="Century Gothic" w:cs="Times New Roman"/>
          <w:color w:val="0000FF"/>
          <w:sz w:val="24"/>
          <w:szCs w:val="24"/>
        </w:rPr>
        <w:t xml:space="preserve"> or TL to a Turkish bank account</w:t>
      </w:r>
      <w:r>
        <w:rPr>
          <w:rFonts w:ascii="Century Gothic" w:hAnsi="Century Gothic" w:cs="Times New Roman"/>
          <w:color w:val="0000FF"/>
          <w:sz w:val="24"/>
          <w:szCs w:val="24"/>
        </w:rPr>
        <w:t>.</w:t>
      </w:r>
    </w:p>
    <w:p w14:paraId="6C0999B1" w14:textId="77777777" w:rsidR="00D26B48" w:rsidRDefault="00D26B48" w:rsidP="00FD504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FF"/>
          <w:sz w:val="24"/>
          <w:szCs w:val="24"/>
        </w:rPr>
      </w:pPr>
    </w:p>
    <w:p w14:paraId="67708F16" w14:textId="0BB7A9B8" w:rsidR="00D26B48" w:rsidRPr="00323D2E" w:rsidRDefault="00D26B48" w:rsidP="00FD504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FF"/>
          <w:sz w:val="24"/>
          <w:szCs w:val="24"/>
        </w:rPr>
      </w:pPr>
      <w:r>
        <w:rPr>
          <w:rFonts w:ascii="Century Gothic" w:hAnsi="Century Gothic" w:cs="Times New Roman"/>
          <w:color w:val="0000FF"/>
          <w:sz w:val="24"/>
          <w:szCs w:val="24"/>
        </w:rPr>
        <w:t xml:space="preserve">If you pay into the Euro account, please tell your bank that you will cover your bank’s fees, and add 20 euro </w:t>
      </w:r>
      <w:r w:rsidR="004B72B5">
        <w:rPr>
          <w:rFonts w:ascii="Century Gothic" w:hAnsi="Century Gothic" w:cs="Times New Roman"/>
          <w:color w:val="0000FF"/>
          <w:sz w:val="24"/>
          <w:szCs w:val="24"/>
        </w:rPr>
        <w:t>to cover</w:t>
      </w:r>
      <w:r>
        <w:rPr>
          <w:rFonts w:ascii="Century Gothic" w:hAnsi="Century Gothic" w:cs="Times New Roman"/>
          <w:color w:val="0000FF"/>
          <w:sz w:val="24"/>
          <w:szCs w:val="24"/>
        </w:rPr>
        <w:t xml:space="preserve"> the SWIFT transfer fee.</w:t>
      </w:r>
      <w:bookmarkStart w:id="0" w:name="_GoBack"/>
      <w:bookmarkEnd w:id="0"/>
    </w:p>
    <w:p w14:paraId="677C2C33" w14:textId="77777777" w:rsidR="00FD5046" w:rsidRPr="00323D2E" w:rsidRDefault="00FD5046" w:rsidP="00FD504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14:paraId="21B896EB" w14:textId="77777777" w:rsidR="00FD5046" w:rsidRPr="00323D2E" w:rsidRDefault="00FD5046" w:rsidP="00FD504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sz w:val="24"/>
          <w:szCs w:val="24"/>
        </w:rPr>
      </w:pPr>
      <w:r w:rsidRPr="00323D2E">
        <w:rPr>
          <w:rFonts w:ascii="Century Gothic" w:hAnsi="Century Gothic" w:cs="Times New Roman"/>
          <w:b/>
          <w:sz w:val="24"/>
          <w:szCs w:val="24"/>
        </w:rPr>
        <w:t>TURKISH BANK</w:t>
      </w:r>
    </w:p>
    <w:p w14:paraId="4182688C" w14:textId="77777777" w:rsidR="00FD5046" w:rsidRPr="00323D2E" w:rsidRDefault="00FD5046" w:rsidP="00FD504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14:paraId="42F19F05" w14:textId="6340E281" w:rsidR="00FD5046" w:rsidRPr="00323D2E" w:rsidRDefault="00FD5046" w:rsidP="00FD504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sz w:val="24"/>
          <w:szCs w:val="24"/>
        </w:rPr>
      </w:pPr>
      <w:r w:rsidRPr="00323D2E">
        <w:rPr>
          <w:rFonts w:ascii="Century Gothic" w:hAnsi="Century Gothic" w:cs="Times New Roman"/>
          <w:b/>
          <w:sz w:val="24"/>
          <w:szCs w:val="24"/>
        </w:rPr>
        <w:t xml:space="preserve">EUR account </w:t>
      </w:r>
    </w:p>
    <w:p w14:paraId="4A6E6CB1" w14:textId="77777777" w:rsidR="00FD5046" w:rsidRPr="00323D2E" w:rsidRDefault="00FD5046" w:rsidP="00FD504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323D2E">
        <w:rPr>
          <w:rFonts w:ascii="Century Gothic" w:hAnsi="Century Gothic" w:cs="Times New Roman"/>
          <w:sz w:val="24"/>
          <w:szCs w:val="24"/>
        </w:rPr>
        <w:t xml:space="preserve">Bank: </w:t>
      </w:r>
      <w:proofErr w:type="spellStart"/>
      <w:r w:rsidRPr="00323D2E">
        <w:rPr>
          <w:rFonts w:ascii="Century Gothic" w:hAnsi="Century Gothic" w:cs="Times New Roman"/>
          <w:sz w:val="24"/>
          <w:szCs w:val="24"/>
        </w:rPr>
        <w:t>Yapı</w:t>
      </w:r>
      <w:proofErr w:type="spellEnd"/>
      <w:r w:rsidRPr="00323D2E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23D2E">
        <w:rPr>
          <w:rFonts w:ascii="Century Gothic" w:hAnsi="Century Gothic" w:cs="Times New Roman"/>
          <w:sz w:val="24"/>
          <w:szCs w:val="24"/>
        </w:rPr>
        <w:t>Kredi</w:t>
      </w:r>
      <w:proofErr w:type="spellEnd"/>
      <w:r w:rsidRPr="00323D2E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23D2E">
        <w:rPr>
          <w:rFonts w:ascii="Century Gothic" w:hAnsi="Century Gothic" w:cs="Times New Roman"/>
          <w:sz w:val="24"/>
          <w:szCs w:val="24"/>
        </w:rPr>
        <w:t>Bankası</w:t>
      </w:r>
      <w:proofErr w:type="spellEnd"/>
      <w:r w:rsidRPr="00323D2E">
        <w:rPr>
          <w:rFonts w:ascii="Century Gothic" w:hAnsi="Century Gothic" w:cs="Times New Roman"/>
          <w:sz w:val="24"/>
          <w:szCs w:val="24"/>
        </w:rPr>
        <w:t xml:space="preserve"> </w:t>
      </w:r>
    </w:p>
    <w:p w14:paraId="094C8F08" w14:textId="77777777" w:rsidR="00FD5046" w:rsidRPr="00323D2E" w:rsidRDefault="00FD5046" w:rsidP="00FD504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323D2E">
        <w:rPr>
          <w:rFonts w:ascii="Century Gothic" w:hAnsi="Century Gothic" w:cs="Times New Roman"/>
          <w:sz w:val="24"/>
          <w:szCs w:val="24"/>
        </w:rPr>
        <w:t xml:space="preserve">Branch: </w:t>
      </w:r>
      <w:proofErr w:type="spellStart"/>
      <w:r w:rsidRPr="00323D2E">
        <w:rPr>
          <w:rFonts w:ascii="Century Gothic" w:hAnsi="Century Gothic" w:cs="Times New Roman"/>
          <w:sz w:val="24"/>
          <w:szCs w:val="24"/>
        </w:rPr>
        <w:t>Ni</w:t>
      </w:r>
      <w:r w:rsidRPr="00323D2E">
        <w:rPr>
          <w:rFonts w:ascii="Times New Roman" w:hAnsi="Times New Roman" w:cs="Times New Roman"/>
          <w:sz w:val="24"/>
          <w:szCs w:val="24"/>
        </w:rPr>
        <w:t>ş</w:t>
      </w:r>
      <w:r w:rsidRPr="00323D2E">
        <w:rPr>
          <w:rFonts w:ascii="Century Gothic" w:hAnsi="Century Gothic" w:cs="Times New Roman"/>
          <w:sz w:val="24"/>
          <w:szCs w:val="24"/>
        </w:rPr>
        <w:t>anta</w:t>
      </w:r>
      <w:r w:rsidRPr="00323D2E">
        <w:rPr>
          <w:rFonts w:ascii="Times New Roman" w:hAnsi="Times New Roman" w:cs="Times New Roman"/>
          <w:sz w:val="24"/>
          <w:szCs w:val="24"/>
        </w:rPr>
        <w:t>ş</w:t>
      </w:r>
      <w:r w:rsidRPr="00323D2E">
        <w:rPr>
          <w:rFonts w:ascii="Century Gothic" w:hAnsi="Century Gothic" w:cs="Times New Roman"/>
          <w:sz w:val="24"/>
          <w:szCs w:val="24"/>
        </w:rPr>
        <w:t>ı</w:t>
      </w:r>
      <w:proofErr w:type="spellEnd"/>
      <w:r w:rsidRPr="00323D2E">
        <w:rPr>
          <w:rFonts w:ascii="Century Gothic" w:hAnsi="Century Gothic" w:cs="Times New Roman"/>
          <w:sz w:val="24"/>
          <w:szCs w:val="24"/>
        </w:rPr>
        <w:t xml:space="preserve"> </w:t>
      </w:r>
    </w:p>
    <w:p w14:paraId="5917D961" w14:textId="77777777" w:rsidR="00FD5046" w:rsidRPr="00323D2E" w:rsidRDefault="00FD5046" w:rsidP="00FD504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323D2E">
        <w:rPr>
          <w:rFonts w:ascii="Century Gothic" w:hAnsi="Century Gothic" w:cs="Times New Roman"/>
          <w:sz w:val="24"/>
          <w:szCs w:val="24"/>
        </w:rPr>
        <w:t>Code: 232</w:t>
      </w:r>
    </w:p>
    <w:p w14:paraId="02FB5647" w14:textId="77777777" w:rsidR="00FD5046" w:rsidRPr="00323D2E" w:rsidRDefault="00FD5046" w:rsidP="00FD5046">
      <w:pPr>
        <w:rPr>
          <w:rFonts w:ascii="Century Gothic" w:hAnsi="Century Gothic" w:cs="Times New Roman"/>
          <w:sz w:val="24"/>
          <w:szCs w:val="24"/>
        </w:rPr>
      </w:pPr>
      <w:r w:rsidRPr="00323D2E">
        <w:rPr>
          <w:rFonts w:ascii="Century Gothic" w:hAnsi="Century Gothic" w:cs="Times New Roman"/>
          <w:sz w:val="24"/>
          <w:szCs w:val="24"/>
        </w:rPr>
        <w:t xml:space="preserve">Account number: </w:t>
      </w:r>
      <w:r w:rsidRPr="00323D2E">
        <w:rPr>
          <w:rFonts w:ascii="Century Gothic" w:hAnsi="Century Gothic" w:cs="Times New Roman"/>
          <w:sz w:val="24"/>
          <w:szCs w:val="24"/>
          <w:lang w:bidi="en-US"/>
        </w:rPr>
        <w:t>TR82 0006 7010 0000 00</w:t>
      </w:r>
      <w:r w:rsidRPr="00323D2E">
        <w:rPr>
          <w:rFonts w:ascii="Century Gothic" w:hAnsi="Century Gothic" w:cs="Times New Roman"/>
          <w:bCs/>
          <w:sz w:val="24"/>
          <w:szCs w:val="24"/>
          <w:lang w:bidi="en-US"/>
        </w:rPr>
        <w:t>48 4934 81</w:t>
      </w:r>
      <w:r w:rsidRPr="00323D2E">
        <w:rPr>
          <w:rFonts w:ascii="Century Gothic" w:hAnsi="Century Gothic" w:cs="Times New Roman"/>
          <w:sz w:val="24"/>
          <w:szCs w:val="24"/>
        </w:rPr>
        <w:t xml:space="preserve"> (EUR)</w:t>
      </w:r>
    </w:p>
    <w:p w14:paraId="7F2994D1" w14:textId="77777777" w:rsidR="00FD5046" w:rsidRPr="00323D2E" w:rsidRDefault="00FD5046" w:rsidP="00FD5046">
      <w:pPr>
        <w:rPr>
          <w:rFonts w:ascii="Century Gothic" w:hAnsi="Century Gothic" w:cs="Times New Roman"/>
          <w:sz w:val="24"/>
          <w:szCs w:val="24"/>
        </w:rPr>
      </w:pPr>
      <w:r w:rsidRPr="00323D2E">
        <w:rPr>
          <w:rFonts w:ascii="Century Gothic" w:hAnsi="Century Gothic" w:cs="Times New Roman"/>
          <w:sz w:val="24"/>
          <w:szCs w:val="24"/>
        </w:rPr>
        <w:t xml:space="preserve">Account name: Sevil </w:t>
      </w:r>
      <w:proofErr w:type="spellStart"/>
      <w:r w:rsidRPr="00323D2E">
        <w:rPr>
          <w:rFonts w:ascii="Century Gothic" w:hAnsi="Century Gothic" w:cs="Times New Roman"/>
          <w:sz w:val="24"/>
          <w:szCs w:val="24"/>
        </w:rPr>
        <w:t>Eda</w:t>
      </w:r>
      <w:proofErr w:type="spellEnd"/>
      <w:r w:rsidRPr="00323D2E">
        <w:rPr>
          <w:rFonts w:ascii="Century Gothic" w:hAnsi="Century Gothic" w:cs="Times New Roman"/>
          <w:sz w:val="24"/>
          <w:szCs w:val="24"/>
        </w:rPr>
        <w:t xml:space="preserve"> Delin </w:t>
      </w:r>
      <w:proofErr w:type="spellStart"/>
      <w:r w:rsidRPr="00323D2E">
        <w:rPr>
          <w:rFonts w:ascii="Century Gothic" w:hAnsi="Century Gothic" w:cs="Times New Roman"/>
          <w:sz w:val="24"/>
          <w:szCs w:val="24"/>
        </w:rPr>
        <w:t>Nas</w:t>
      </w:r>
      <w:proofErr w:type="spellEnd"/>
    </w:p>
    <w:p w14:paraId="793F0A83" w14:textId="77777777" w:rsidR="00FD5046" w:rsidRDefault="00FD5046" w:rsidP="00FD504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141A5D">
        <w:rPr>
          <w:rFonts w:ascii="Century Gothic" w:hAnsi="Century Gothic" w:cs="Times New Roman"/>
          <w:sz w:val="24"/>
          <w:szCs w:val="24"/>
        </w:rPr>
        <w:t>Swift</w:t>
      </w:r>
      <w:r>
        <w:rPr>
          <w:rFonts w:ascii="Century Gothic" w:hAnsi="Century Gothic" w:cs="Times New Roman"/>
          <w:sz w:val="24"/>
          <w:szCs w:val="24"/>
        </w:rPr>
        <w:t>/BIC</w:t>
      </w:r>
      <w:r w:rsidRPr="00141A5D">
        <w:rPr>
          <w:rFonts w:ascii="Century Gothic" w:hAnsi="Century Gothic" w:cs="Times New Roman"/>
          <w:sz w:val="24"/>
          <w:szCs w:val="24"/>
        </w:rPr>
        <w:t xml:space="preserve"> code: </w:t>
      </w:r>
      <w:r>
        <w:rPr>
          <w:rFonts w:ascii="Century Gothic" w:hAnsi="Century Gothic" w:cs="Times New Roman"/>
          <w:sz w:val="24"/>
          <w:szCs w:val="24"/>
        </w:rPr>
        <w:t>YAPITRIS</w:t>
      </w:r>
    </w:p>
    <w:p w14:paraId="02834CCA" w14:textId="77777777" w:rsidR="00FD5046" w:rsidRPr="00323D2E" w:rsidRDefault="00FD5046" w:rsidP="00FD504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14:paraId="022584FA" w14:textId="77777777" w:rsidR="00FD5046" w:rsidRPr="00323D2E" w:rsidRDefault="00FD5046" w:rsidP="00FD504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sz w:val="24"/>
          <w:szCs w:val="24"/>
        </w:rPr>
      </w:pPr>
      <w:r w:rsidRPr="00323D2E">
        <w:rPr>
          <w:rFonts w:ascii="Century Gothic" w:hAnsi="Century Gothic" w:cs="Times New Roman"/>
          <w:b/>
          <w:sz w:val="24"/>
          <w:szCs w:val="24"/>
        </w:rPr>
        <w:t>Turkish Lira account</w:t>
      </w:r>
    </w:p>
    <w:p w14:paraId="746B2903" w14:textId="77777777" w:rsidR="00FD5046" w:rsidRPr="00323D2E" w:rsidRDefault="00FD5046" w:rsidP="00FD504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323D2E">
        <w:rPr>
          <w:rFonts w:ascii="Century Gothic" w:hAnsi="Century Gothic" w:cs="Times New Roman"/>
          <w:sz w:val="24"/>
          <w:szCs w:val="24"/>
        </w:rPr>
        <w:t xml:space="preserve">Bank: </w:t>
      </w:r>
      <w:proofErr w:type="spellStart"/>
      <w:r w:rsidRPr="00323D2E">
        <w:rPr>
          <w:rFonts w:ascii="Century Gothic" w:hAnsi="Century Gothic" w:cs="Times New Roman"/>
          <w:sz w:val="24"/>
          <w:szCs w:val="24"/>
        </w:rPr>
        <w:t>Yapı</w:t>
      </w:r>
      <w:proofErr w:type="spellEnd"/>
      <w:r w:rsidRPr="00323D2E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23D2E">
        <w:rPr>
          <w:rFonts w:ascii="Century Gothic" w:hAnsi="Century Gothic" w:cs="Times New Roman"/>
          <w:sz w:val="24"/>
          <w:szCs w:val="24"/>
        </w:rPr>
        <w:t>Kredi</w:t>
      </w:r>
      <w:proofErr w:type="spellEnd"/>
      <w:r w:rsidRPr="00323D2E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23D2E">
        <w:rPr>
          <w:rFonts w:ascii="Century Gothic" w:hAnsi="Century Gothic" w:cs="Times New Roman"/>
          <w:sz w:val="24"/>
          <w:szCs w:val="24"/>
        </w:rPr>
        <w:t>Bankası</w:t>
      </w:r>
      <w:proofErr w:type="spellEnd"/>
      <w:r w:rsidRPr="00323D2E">
        <w:rPr>
          <w:rFonts w:ascii="Century Gothic" w:hAnsi="Century Gothic" w:cs="Times New Roman"/>
          <w:sz w:val="24"/>
          <w:szCs w:val="24"/>
        </w:rPr>
        <w:t xml:space="preserve"> </w:t>
      </w:r>
    </w:p>
    <w:p w14:paraId="4E113FC9" w14:textId="77777777" w:rsidR="00FD5046" w:rsidRPr="00323D2E" w:rsidRDefault="00FD5046" w:rsidP="00FD504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323D2E">
        <w:rPr>
          <w:rFonts w:ascii="Century Gothic" w:hAnsi="Century Gothic" w:cs="Times New Roman"/>
          <w:sz w:val="24"/>
          <w:szCs w:val="24"/>
        </w:rPr>
        <w:t xml:space="preserve">Branch: </w:t>
      </w:r>
      <w:proofErr w:type="spellStart"/>
      <w:r w:rsidRPr="00323D2E">
        <w:rPr>
          <w:rFonts w:ascii="Century Gothic" w:hAnsi="Century Gothic" w:cs="Times New Roman"/>
          <w:sz w:val="24"/>
          <w:szCs w:val="24"/>
        </w:rPr>
        <w:t>Ni</w:t>
      </w:r>
      <w:r w:rsidRPr="00323D2E">
        <w:rPr>
          <w:rFonts w:ascii="Times New Roman" w:hAnsi="Times New Roman" w:cs="Times New Roman"/>
          <w:sz w:val="24"/>
          <w:szCs w:val="24"/>
        </w:rPr>
        <w:t>ş</w:t>
      </w:r>
      <w:r w:rsidRPr="00323D2E">
        <w:rPr>
          <w:rFonts w:ascii="Century Gothic" w:hAnsi="Century Gothic" w:cs="Times New Roman"/>
          <w:sz w:val="24"/>
          <w:szCs w:val="24"/>
        </w:rPr>
        <w:t>anta</w:t>
      </w:r>
      <w:r w:rsidRPr="00323D2E">
        <w:rPr>
          <w:rFonts w:ascii="Times New Roman" w:hAnsi="Times New Roman" w:cs="Times New Roman"/>
          <w:sz w:val="24"/>
          <w:szCs w:val="24"/>
        </w:rPr>
        <w:t>ş</w:t>
      </w:r>
      <w:r w:rsidRPr="00323D2E">
        <w:rPr>
          <w:rFonts w:ascii="Century Gothic" w:hAnsi="Century Gothic" w:cs="Times New Roman"/>
          <w:sz w:val="24"/>
          <w:szCs w:val="24"/>
        </w:rPr>
        <w:t>ı</w:t>
      </w:r>
      <w:proofErr w:type="spellEnd"/>
      <w:r w:rsidRPr="00323D2E">
        <w:rPr>
          <w:rFonts w:ascii="Century Gothic" w:hAnsi="Century Gothic" w:cs="Times New Roman"/>
          <w:sz w:val="24"/>
          <w:szCs w:val="24"/>
        </w:rPr>
        <w:t xml:space="preserve"> </w:t>
      </w:r>
    </w:p>
    <w:p w14:paraId="06C8E35B" w14:textId="77777777" w:rsidR="00FD5046" w:rsidRPr="00323D2E" w:rsidRDefault="00FD5046" w:rsidP="00FD504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323D2E">
        <w:rPr>
          <w:rFonts w:ascii="Century Gothic" w:hAnsi="Century Gothic" w:cs="Times New Roman"/>
          <w:sz w:val="24"/>
          <w:szCs w:val="24"/>
        </w:rPr>
        <w:t>Code: 232</w:t>
      </w:r>
    </w:p>
    <w:p w14:paraId="63C6CBA9" w14:textId="77777777" w:rsidR="00FD5046" w:rsidRPr="00323D2E" w:rsidRDefault="00FD5046" w:rsidP="00FD504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323D2E">
        <w:rPr>
          <w:rFonts w:ascii="Century Gothic" w:hAnsi="Century Gothic" w:cs="Times New Roman"/>
          <w:sz w:val="24"/>
          <w:szCs w:val="24"/>
        </w:rPr>
        <w:t>Account number: TR040006701000000048068764 (TL)</w:t>
      </w:r>
    </w:p>
    <w:p w14:paraId="5C7FF5AC" w14:textId="77777777" w:rsidR="00FD5046" w:rsidRPr="00323D2E" w:rsidRDefault="00FD5046" w:rsidP="00FD5046">
      <w:pPr>
        <w:rPr>
          <w:rFonts w:ascii="Century Gothic" w:hAnsi="Century Gothic" w:cs="Times New Roman"/>
          <w:sz w:val="24"/>
          <w:szCs w:val="24"/>
        </w:rPr>
      </w:pPr>
      <w:r w:rsidRPr="00323D2E">
        <w:rPr>
          <w:rFonts w:ascii="Century Gothic" w:hAnsi="Century Gothic" w:cs="Times New Roman"/>
          <w:sz w:val="24"/>
          <w:szCs w:val="24"/>
        </w:rPr>
        <w:t xml:space="preserve">Account name: Sevil </w:t>
      </w:r>
      <w:proofErr w:type="spellStart"/>
      <w:r w:rsidRPr="00323D2E">
        <w:rPr>
          <w:rFonts w:ascii="Century Gothic" w:hAnsi="Century Gothic" w:cs="Times New Roman"/>
          <w:sz w:val="24"/>
          <w:szCs w:val="24"/>
        </w:rPr>
        <w:t>Eda</w:t>
      </w:r>
      <w:proofErr w:type="spellEnd"/>
      <w:r w:rsidRPr="00323D2E">
        <w:rPr>
          <w:rFonts w:ascii="Century Gothic" w:hAnsi="Century Gothic" w:cs="Times New Roman"/>
          <w:sz w:val="24"/>
          <w:szCs w:val="24"/>
        </w:rPr>
        <w:t xml:space="preserve"> Delin </w:t>
      </w:r>
      <w:proofErr w:type="spellStart"/>
      <w:r w:rsidRPr="00323D2E">
        <w:rPr>
          <w:rFonts w:ascii="Century Gothic" w:hAnsi="Century Gothic" w:cs="Times New Roman"/>
          <w:sz w:val="24"/>
          <w:szCs w:val="24"/>
        </w:rPr>
        <w:t>Nas</w:t>
      </w:r>
      <w:proofErr w:type="spellEnd"/>
    </w:p>
    <w:p w14:paraId="3400BB2D" w14:textId="77777777" w:rsidR="00FD5046" w:rsidRDefault="00FD5046" w:rsidP="00FD5046">
      <w:pPr>
        <w:rPr>
          <w:rFonts w:ascii="Century Gothic" w:hAnsi="Century Gothic" w:cs="Times New Roman"/>
          <w:sz w:val="24"/>
          <w:szCs w:val="24"/>
        </w:rPr>
      </w:pPr>
      <w:r w:rsidRPr="00141A5D">
        <w:rPr>
          <w:rFonts w:ascii="Century Gothic" w:hAnsi="Century Gothic" w:cs="Times New Roman"/>
          <w:sz w:val="24"/>
          <w:szCs w:val="24"/>
        </w:rPr>
        <w:t>Swift</w:t>
      </w:r>
      <w:r>
        <w:rPr>
          <w:rFonts w:ascii="Century Gothic" w:hAnsi="Century Gothic" w:cs="Times New Roman"/>
          <w:sz w:val="24"/>
          <w:szCs w:val="24"/>
        </w:rPr>
        <w:t>/BIC</w:t>
      </w:r>
      <w:r w:rsidRPr="00141A5D">
        <w:rPr>
          <w:rFonts w:ascii="Century Gothic" w:hAnsi="Century Gothic" w:cs="Times New Roman"/>
          <w:sz w:val="24"/>
          <w:szCs w:val="24"/>
        </w:rPr>
        <w:t xml:space="preserve"> code: </w:t>
      </w:r>
      <w:r>
        <w:rPr>
          <w:rFonts w:ascii="Century Gothic" w:hAnsi="Century Gothic" w:cs="Times New Roman"/>
          <w:sz w:val="24"/>
          <w:szCs w:val="24"/>
        </w:rPr>
        <w:t>YAPITRIS</w:t>
      </w:r>
    </w:p>
    <w:p w14:paraId="1B197236" w14:textId="77777777" w:rsidR="00FD5046" w:rsidRPr="00323D2E" w:rsidRDefault="00FD5046" w:rsidP="00FD5046">
      <w:pPr>
        <w:rPr>
          <w:rFonts w:ascii="Century Gothic" w:hAnsi="Century Gothic" w:cs="Times New Roman"/>
          <w:sz w:val="24"/>
          <w:szCs w:val="24"/>
        </w:rPr>
      </w:pPr>
    </w:p>
    <w:p w14:paraId="6062A6C3" w14:textId="3EAE4DF8" w:rsidR="00FD5046" w:rsidRPr="00323D2E" w:rsidRDefault="00FD5046" w:rsidP="00FD5046">
      <w:pPr>
        <w:rPr>
          <w:rFonts w:ascii="Century Gothic" w:hAnsi="Century Gothic" w:cs="Times New Roman"/>
          <w:sz w:val="24"/>
          <w:szCs w:val="24"/>
        </w:rPr>
      </w:pPr>
      <w:r w:rsidRPr="00323D2E">
        <w:rPr>
          <w:rFonts w:ascii="Century Gothic" w:hAnsi="Century Gothic" w:cs="Times New Roman"/>
          <w:sz w:val="24"/>
          <w:szCs w:val="24"/>
        </w:rPr>
        <w:t>.</w:t>
      </w:r>
    </w:p>
    <w:p w14:paraId="43A46D91" w14:textId="77777777" w:rsidR="00FD5046" w:rsidRPr="00323D2E" w:rsidRDefault="00FD5046" w:rsidP="00FD504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sz w:val="24"/>
          <w:szCs w:val="24"/>
        </w:rPr>
      </w:pPr>
    </w:p>
    <w:p w14:paraId="5FB3BEB3" w14:textId="458BE5BB" w:rsidR="00673835" w:rsidRPr="00BC41F0" w:rsidRDefault="00673835" w:rsidP="00FD5046">
      <w:pPr>
        <w:rPr>
          <w:rFonts w:ascii="Century Gothic" w:hAnsi="Century Gothic" w:cs="Times New Roman"/>
          <w:sz w:val="24"/>
          <w:szCs w:val="24"/>
        </w:rPr>
      </w:pPr>
    </w:p>
    <w:sectPr w:rsidR="00673835" w:rsidRPr="00BC41F0" w:rsidSect="00673835">
      <w:headerReference w:type="default" r:id="rId8"/>
      <w:head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106A7" w14:textId="77777777" w:rsidR="003C5765" w:rsidRDefault="003C5765">
      <w:r>
        <w:separator/>
      </w:r>
    </w:p>
  </w:endnote>
  <w:endnote w:type="continuationSeparator" w:id="0">
    <w:p w14:paraId="76B95132" w14:textId="77777777" w:rsidR="003C5765" w:rsidRDefault="003C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7CAC6" w14:textId="77777777" w:rsidR="003C5765" w:rsidRDefault="003C5765">
      <w:r>
        <w:separator/>
      </w:r>
    </w:p>
  </w:footnote>
  <w:footnote w:type="continuationSeparator" w:id="0">
    <w:p w14:paraId="10EDD64E" w14:textId="77777777" w:rsidR="003C5765" w:rsidRDefault="003C57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673835" w14:paraId="37821BF2" w14:textId="77777777">
      <w:trPr>
        <w:trHeight w:val="288"/>
      </w:trPr>
      <w:tc>
        <w:tcPr>
          <w:tcW w:w="1600" w:type="pct"/>
          <w:shd w:val="clear" w:color="auto" w:fill="F2D908" w:themeFill="accent1"/>
        </w:tcPr>
        <w:p w14:paraId="705DEB9F" w14:textId="77777777" w:rsidR="00673835" w:rsidRDefault="00673835"/>
      </w:tc>
      <w:tc>
        <w:tcPr>
          <w:tcW w:w="100" w:type="pct"/>
        </w:tcPr>
        <w:p w14:paraId="5E252699" w14:textId="77777777" w:rsidR="00673835" w:rsidRDefault="00673835"/>
      </w:tc>
      <w:tc>
        <w:tcPr>
          <w:tcW w:w="1600" w:type="pct"/>
          <w:shd w:val="clear" w:color="auto" w:fill="C61B1B" w:themeFill="accent4"/>
        </w:tcPr>
        <w:p w14:paraId="5246B4E4" w14:textId="77777777" w:rsidR="00673835" w:rsidRDefault="00673835"/>
      </w:tc>
      <w:tc>
        <w:tcPr>
          <w:tcW w:w="100" w:type="pct"/>
        </w:tcPr>
        <w:p w14:paraId="7D966B96" w14:textId="77777777" w:rsidR="00673835" w:rsidRDefault="00673835"/>
      </w:tc>
      <w:tc>
        <w:tcPr>
          <w:tcW w:w="1600" w:type="pct"/>
          <w:shd w:val="clear" w:color="auto" w:fill="0D8BE6" w:themeFill="accent3"/>
        </w:tcPr>
        <w:p w14:paraId="0EAA54C1" w14:textId="77777777" w:rsidR="00673835" w:rsidRDefault="00673835"/>
      </w:tc>
    </w:tr>
  </w:tbl>
  <w:p w14:paraId="1576F6B9" w14:textId="77777777" w:rsidR="00673835" w:rsidRDefault="0095174B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B72B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2F0DE" w14:textId="32890EF5" w:rsidR="00673835" w:rsidRPr="00BD10B7" w:rsidRDefault="00BD10B7" w:rsidP="00BD10B7">
    <w:pPr>
      <w:pStyle w:val="Header-Left"/>
      <w:spacing w:after="400"/>
      <w:ind w:left="0"/>
      <w:rPr>
        <w:rFonts w:ascii="Century Gothic" w:hAnsi="Century Gothic"/>
        <w:color w:val="0D8BE6" w:themeColor="accent3"/>
        <w:sz w:val="56"/>
        <w:szCs w:val="56"/>
      </w:rPr>
    </w:pPr>
    <w:r w:rsidRPr="00BD10B7">
      <w:rPr>
        <w:rFonts w:ascii="Century Gothic" w:hAnsi="Century Gothic"/>
        <w:noProof/>
        <w:color w:val="0D8BE6" w:themeColor="accent3"/>
        <w:sz w:val="56"/>
        <w:szCs w:val="56"/>
      </w:rPr>
      <w:drawing>
        <wp:inline distT="0" distB="0" distL="0" distR="0" wp14:anchorId="4EC8642B" wp14:editId="78B7A60D">
          <wp:extent cx="788200" cy="79614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evil:Dropbox:hotelMomcierge:Photos:Stock Photos:Shutterstock Photos:SevilBe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200" cy="796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10B7">
      <w:rPr>
        <w:rFonts w:ascii="Century Gothic" w:hAnsi="Century Gothic"/>
        <w:color w:val="0D8BE6" w:themeColor="accent3"/>
        <w:sz w:val="56"/>
        <w:szCs w:val="56"/>
      </w:rPr>
      <w:t xml:space="preserve"> </w:t>
    </w:r>
    <w:proofErr w:type="spellStart"/>
    <w:r>
      <w:rPr>
        <w:rFonts w:ascii="Century Gothic" w:hAnsi="Century Gothic"/>
        <w:color w:val="0D8BE6" w:themeColor="accent3"/>
        <w:sz w:val="56"/>
        <w:szCs w:val="56"/>
      </w:rPr>
      <w:t>Momcierge</w:t>
    </w:r>
    <w:proofErr w:type="spellEnd"/>
  </w:p>
  <w:p w14:paraId="102F4E57" w14:textId="77777777" w:rsidR="00673835" w:rsidRDefault="00673835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673835" w14:paraId="5B6FBE93" w14:textId="77777777">
      <w:trPr>
        <w:trHeight w:val="288"/>
      </w:trPr>
      <w:tc>
        <w:tcPr>
          <w:tcW w:w="1600" w:type="pct"/>
          <w:shd w:val="clear" w:color="auto" w:fill="F2D908" w:themeFill="accent1"/>
        </w:tcPr>
        <w:p w14:paraId="01DD2358" w14:textId="77777777" w:rsidR="00673835" w:rsidRDefault="00673835"/>
      </w:tc>
      <w:tc>
        <w:tcPr>
          <w:tcW w:w="100" w:type="pct"/>
        </w:tcPr>
        <w:p w14:paraId="1BA1A23D" w14:textId="77777777" w:rsidR="00673835" w:rsidRDefault="00673835"/>
      </w:tc>
      <w:tc>
        <w:tcPr>
          <w:tcW w:w="1600" w:type="pct"/>
          <w:shd w:val="clear" w:color="auto" w:fill="C61B1B" w:themeFill="accent4"/>
        </w:tcPr>
        <w:p w14:paraId="22D9CBA4" w14:textId="77777777" w:rsidR="00673835" w:rsidRDefault="00673835"/>
      </w:tc>
      <w:tc>
        <w:tcPr>
          <w:tcW w:w="100" w:type="pct"/>
        </w:tcPr>
        <w:p w14:paraId="18661604" w14:textId="77777777" w:rsidR="00673835" w:rsidRDefault="00673835"/>
      </w:tc>
      <w:tc>
        <w:tcPr>
          <w:tcW w:w="1600" w:type="pct"/>
          <w:shd w:val="clear" w:color="auto" w:fill="0D8BE6" w:themeFill="accent3"/>
        </w:tcPr>
        <w:p w14:paraId="1F675D37" w14:textId="77777777" w:rsidR="00673835" w:rsidRDefault="00673835"/>
      </w:tc>
    </w:tr>
  </w:tbl>
  <w:p w14:paraId="68EF0510" w14:textId="77777777" w:rsidR="00673835" w:rsidRDefault="00673835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87"/>
      <w:gridCol w:w="5413"/>
    </w:tblGrid>
    <w:tr w:rsidR="003C5765" w14:paraId="283EE084" w14:textId="77777777">
      <w:tc>
        <w:tcPr>
          <w:tcW w:w="5508" w:type="dxa"/>
        </w:tcPr>
        <w:p w14:paraId="6362B661" w14:textId="7B77807C" w:rsidR="007276C4" w:rsidRPr="00BD10B7" w:rsidRDefault="00245DC2" w:rsidP="007276C4">
          <w:pPr>
            <w:pStyle w:val="Contact"/>
            <w:rPr>
              <w:rFonts w:ascii="Century Gothic" w:hAnsi="Century Gothic"/>
              <w:color w:val="0D8BE6" w:themeColor="accent3"/>
              <w:sz w:val="18"/>
              <w:szCs w:val="18"/>
            </w:rPr>
          </w:pPr>
          <w:r w:rsidRPr="00060208">
            <w:rPr>
              <w:rFonts w:ascii="Century Gothic" w:hAnsi="Century Gothic"/>
              <w:color w:val="0D8BE6" w:themeColor="accent3"/>
              <w:sz w:val="18"/>
              <w:szCs w:val="18"/>
            </w:rPr>
            <w:t>Phone</w:t>
          </w:r>
          <w:r>
            <w:rPr>
              <w:rFonts w:ascii="Century Gothic" w:hAnsi="Century Gothic"/>
              <w:color w:val="0D8BE6" w:themeColor="accent3"/>
              <w:sz w:val="18"/>
              <w:szCs w:val="18"/>
            </w:rPr>
            <w:t>/</w:t>
          </w:r>
          <w:proofErr w:type="spellStart"/>
          <w:r>
            <w:rPr>
              <w:rFonts w:ascii="Century Gothic" w:hAnsi="Century Gothic"/>
              <w:color w:val="0D8BE6" w:themeColor="accent3"/>
              <w:sz w:val="18"/>
              <w:szCs w:val="18"/>
            </w:rPr>
            <w:t>WhatsApp</w:t>
          </w:r>
          <w:proofErr w:type="spellEnd"/>
          <w:r>
            <w:rPr>
              <w:rFonts w:ascii="Century Gothic" w:hAnsi="Century Gothic"/>
              <w:color w:val="0D8BE6" w:themeColor="accent3"/>
              <w:sz w:val="18"/>
              <w:szCs w:val="18"/>
            </w:rPr>
            <w:t>: + 90 532</w:t>
          </w:r>
          <w:r w:rsidRPr="00060208">
            <w:rPr>
              <w:rFonts w:ascii="Century Gothic" w:hAnsi="Century Gothic"/>
              <w:color w:val="0D8BE6" w:themeColor="accent3"/>
              <w:sz w:val="18"/>
              <w:szCs w:val="18"/>
            </w:rPr>
            <w:t xml:space="preserve"> </w:t>
          </w:r>
          <w:r>
            <w:rPr>
              <w:rFonts w:ascii="Century Gothic" w:hAnsi="Century Gothic"/>
              <w:color w:val="0D8BE6" w:themeColor="accent3"/>
              <w:sz w:val="18"/>
              <w:szCs w:val="18"/>
            </w:rPr>
            <w:t>223 4349</w:t>
          </w:r>
          <w:r w:rsidR="007276C4" w:rsidRPr="00BD10B7">
            <w:rPr>
              <w:rFonts w:ascii="Century Gothic" w:hAnsi="Century Gothic"/>
              <w:color w:val="0D8BE6" w:themeColor="accent3"/>
              <w:sz w:val="18"/>
              <w:szCs w:val="18"/>
            </w:rPr>
            <w:br/>
            <w:t>E-Mail: sevil@hotelmomcierge.com</w:t>
          </w:r>
          <w:r w:rsidR="007276C4" w:rsidRPr="00BD10B7">
            <w:rPr>
              <w:rFonts w:ascii="Century Gothic" w:hAnsi="Century Gothic"/>
              <w:color w:val="0D8BE6" w:themeColor="accent3"/>
              <w:sz w:val="18"/>
              <w:szCs w:val="18"/>
            </w:rPr>
            <w:br/>
            <w:t xml:space="preserve">Web: www.hotelmomcierge.com </w:t>
          </w:r>
        </w:p>
        <w:p w14:paraId="5CFB8CEA" w14:textId="77777777" w:rsidR="007276C4" w:rsidRPr="00BD10B7" w:rsidRDefault="007276C4" w:rsidP="007276C4">
          <w:pPr>
            <w:pStyle w:val="Contact"/>
            <w:rPr>
              <w:rFonts w:ascii="Century Gothic" w:hAnsi="Century Gothic"/>
              <w:color w:val="0D8BE6" w:themeColor="accent3"/>
              <w:sz w:val="18"/>
              <w:szCs w:val="18"/>
            </w:rPr>
          </w:pPr>
          <w:r w:rsidRPr="00BD10B7">
            <w:rPr>
              <w:rFonts w:ascii="Century Gothic" w:hAnsi="Century Gothic"/>
              <w:color w:val="0D8BE6" w:themeColor="accent3"/>
              <w:sz w:val="18"/>
              <w:szCs w:val="18"/>
            </w:rPr>
            <w:t>Facebook: www.facebook.com/hotelmomcierge</w:t>
          </w:r>
        </w:p>
        <w:p w14:paraId="34A213B9" w14:textId="6CFCD449" w:rsidR="00673835" w:rsidRPr="00BD10B7" w:rsidRDefault="00BD10B7" w:rsidP="00BD10B7">
          <w:pPr>
            <w:pStyle w:val="Contact"/>
            <w:tabs>
              <w:tab w:val="left" w:pos="2082"/>
            </w:tabs>
            <w:rPr>
              <w:rFonts w:ascii="Century Gothic" w:hAnsi="Century Gothic"/>
              <w:color w:val="0D8BE6" w:themeColor="accent3"/>
              <w:sz w:val="18"/>
              <w:szCs w:val="18"/>
            </w:rPr>
          </w:pPr>
          <w:r w:rsidRPr="00BD10B7">
            <w:rPr>
              <w:rFonts w:ascii="Century Gothic" w:hAnsi="Century Gothic"/>
              <w:color w:val="0D8BE6" w:themeColor="accent3"/>
              <w:sz w:val="18"/>
              <w:szCs w:val="18"/>
            </w:rPr>
            <w:tab/>
          </w:r>
        </w:p>
      </w:tc>
      <w:tc>
        <w:tcPr>
          <w:tcW w:w="5508" w:type="dxa"/>
        </w:tcPr>
        <w:p w14:paraId="48DB830A" w14:textId="3F755B5D" w:rsidR="00673835" w:rsidRPr="00BD10B7" w:rsidRDefault="003C5765" w:rsidP="005148F7">
          <w:pPr>
            <w:pStyle w:val="Header-Right"/>
            <w:rPr>
              <w:rFonts w:ascii="Century Gothic" w:hAnsi="Century Gothic"/>
              <w:color w:val="0D8BE6" w:themeColor="accent3"/>
              <w:sz w:val="56"/>
              <w:szCs w:val="56"/>
            </w:rPr>
          </w:pPr>
          <w:r w:rsidRPr="00BD10B7">
            <w:rPr>
              <w:rFonts w:ascii="Century Gothic" w:hAnsi="Century Gothic"/>
              <w:color w:val="0D8BE6" w:themeColor="accent3"/>
              <w:sz w:val="56"/>
              <w:szCs w:val="56"/>
            </w:rPr>
            <w:t>Airport Transfer Questio</w:t>
          </w:r>
          <w:r w:rsidR="005148F7" w:rsidRPr="00BD10B7">
            <w:rPr>
              <w:rFonts w:ascii="Century Gothic" w:hAnsi="Century Gothic"/>
              <w:color w:val="0D8BE6" w:themeColor="accent3"/>
              <w:sz w:val="56"/>
              <w:szCs w:val="56"/>
            </w:rPr>
            <w:t>n</w:t>
          </w:r>
          <w:r w:rsidRPr="00BD10B7">
            <w:rPr>
              <w:rFonts w:ascii="Century Gothic" w:hAnsi="Century Gothic"/>
              <w:color w:val="0D8BE6" w:themeColor="accent3"/>
              <w:sz w:val="56"/>
              <w:szCs w:val="56"/>
            </w:rPr>
            <w:t>na</w:t>
          </w:r>
          <w:r w:rsidR="005148F7" w:rsidRPr="00BD10B7">
            <w:rPr>
              <w:rFonts w:ascii="Century Gothic" w:hAnsi="Century Gothic"/>
              <w:color w:val="0D8BE6" w:themeColor="accent3"/>
              <w:sz w:val="56"/>
              <w:szCs w:val="56"/>
            </w:rPr>
            <w:t>i</w:t>
          </w:r>
          <w:r w:rsidRPr="00BD10B7">
            <w:rPr>
              <w:rFonts w:ascii="Century Gothic" w:hAnsi="Century Gothic"/>
              <w:color w:val="0D8BE6" w:themeColor="accent3"/>
              <w:sz w:val="56"/>
              <w:szCs w:val="56"/>
            </w:rPr>
            <w:t>re</w:t>
          </w:r>
        </w:p>
      </w:tc>
    </w:tr>
  </w:tbl>
  <w:p w14:paraId="0F37DF2E" w14:textId="01F24120" w:rsidR="00673835" w:rsidRDefault="006738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C5765"/>
    <w:rsid w:val="00034EE8"/>
    <w:rsid w:val="000A77A4"/>
    <w:rsid w:val="00140BE0"/>
    <w:rsid w:val="00141A5D"/>
    <w:rsid w:val="00144E2F"/>
    <w:rsid w:val="001C2A2F"/>
    <w:rsid w:val="001C3DFE"/>
    <w:rsid w:val="001C5376"/>
    <w:rsid w:val="00245DC2"/>
    <w:rsid w:val="00331240"/>
    <w:rsid w:val="003C5765"/>
    <w:rsid w:val="003D2E59"/>
    <w:rsid w:val="004267C5"/>
    <w:rsid w:val="00456703"/>
    <w:rsid w:val="004B72B5"/>
    <w:rsid w:val="005148F7"/>
    <w:rsid w:val="005A1C37"/>
    <w:rsid w:val="005C0B80"/>
    <w:rsid w:val="005C6D41"/>
    <w:rsid w:val="00673835"/>
    <w:rsid w:val="006F2207"/>
    <w:rsid w:val="007276C4"/>
    <w:rsid w:val="00774B1D"/>
    <w:rsid w:val="00777598"/>
    <w:rsid w:val="008A722B"/>
    <w:rsid w:val="0095174B"/>
    <w:rsid w:val="009E3565"/>
    <w:rsid w:val="00A14FB0"/>
    <w:rsid w:val="00A57104"/>
    <w:rsid w:val="00A94C3E"/>
    <w:rsid w:val="00AD4CF2"/>
    <w:rsid w:val="00BC41F0"/>
    <w:rsid w:val="00BD10B7"/>
    <w:rsid w:val="00BF2A25"/>
    <w:rsid w:val="00D20F11"/>
    <w:rsid w:val="00D26B48"/>
    <w:rsid w:val="00E87324"/>
    <w:rsid w:val="00EC4225"/>
    <w:rsid w:val="00ED7011"/>
    <w:rsid w:val="00F536B5"/>
    <w:rsid w:val="00FB4A89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64A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5A1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2D90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2D90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2D90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86B0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86B0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F2D908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F2D908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F2D908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F2D908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FAEA6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C61B1B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C61B1B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C61B1B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F2D908" w:themeColor="accent1" w:shadow="1"/>
        <w:left w:val="single" w:sz="2" w:space="10" w:color="F2D908" w:themeColor="accent1" w:shadow="1"/>
        <w:bottom w:val="single" w:sz="2" w:space="10" w:color="F2D908" w:themeColor="accent1" w:shadow="1"/>
        <w:right w:val="single" w:sz="2" w:space="10" w:color="F2D908" w:themeColor="accent1" w:shadow="1"/>
      </w:pBdr>
      <w:ind w:left="1152" w:right="1152"/>
    </w:pPr>
    <w:rPr>
      <w:i/>
      <w:iCs/>
      <w:color w:val="F2D908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F2D908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B5A1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F2D90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F2D908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F2D908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786B04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786B04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F2D908" w:themeColor="accent1"/>
      </w:pBdr>
      <w:spacing w:before="200" w:after="280"/>
      <w:ind w:left="936" w:right="936"/>
    </w:pPr>
    <w:rPr>
      <w:b/>
      <w:bCs/>
      <w:i/>
      <w:iCs/>
      <w:color w:val="F2D908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F2D908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F2D90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F2D908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F2D908" w:themeColor="accent1"/>
      </w:pBdr>
      <w:spacing w:after="300"/>
      <w:contextualSpacing/>
    </w:pPr>
    <w:rPr>
      <w:rFonts w:asciiTheme="majorHAnsi" w:eastAsiaTheme="majorEastAsia" w:hAnsiTheme="majorHAnsi" w:cstheme="majorBidi"/>
      <w:color w:val="58768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587680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5A1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2D90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2D90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2D90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86B0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86B0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F2D908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F2D908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F2D908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F2D908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FAEA6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C61B1B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C61B1B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C61B1B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F2D908" w:themeColor="accent1" w:shadow="1"/>
        <w:left w:val="single" w:sz="2" w:space="10" w:color="F2D908" w:themeColor="accent1" w:shadow="1"/>
        <w:bottom w:val="single" w:sz="2" w:space="10" w:color="F2D908" w:themeColor="accent1" w:shadow="1"/>
        <w:right w:val="single" w:sz="2" w:space="10" w:color="F2D908" w:themeColor="accent1" w:shadow="1"/>
      </w:pBdr>
      <w:ind w:left="1152" w:right="1152"/>
    </w:pPr>
    <w:rPr>
      <w:i/>
      <w:iCs/>
      <w:color w:val="F2D908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F2D908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B5A1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F2D90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F2D908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F2D908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786B04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786B04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F2D908" w:themeColor="accent1"/>
      </w:pBdr>
      <w:spacing w:before="200" w:after="280"/>
      <w:ind w:left="936" w:right="936"/>
    </w:pPr>
    <w:rPr>
      <w:b/>
      <w:bCs/>
      <w:i/>
      <w:iCs/>
      <w:color w:val="F2D908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F2D908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F2D90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F2D908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F2D908" w:themeColor="accent1"/>
      </w:pBdr>
      <w:spacing w:after="300"/>
      <w:contextualSpacing/>
    </w:pPr>
    <w:rPr>
      <w:rFonts w:asciiTheme="majorHAnsi" w:eastAsiaTheme="majorEastAsia" w:hAnsiTheme="majorHAnsi" w:cstheme="majorBidi"/>
      <w:color w:val="58768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587680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Advantage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bit">
  <a:themeElements>
    <a:clrScheme name="Orbit">
      <a:dk1>
        <a:srgbClr val="000000"/>
      </a:dk1>
      <a:lt1>
        <a:srgbClr val="FFFFFF"/>
      </a:lt1>
      <a:dk2>
        <a:srgbClr val="7C9BA5"/>
      </a:dk2>
      <a:lt2>
        <a:srgbClr val="C1D0CA"/>
      </a:lt2>
      <a:accent1>
        <a:srgbClr val="F2D908"/>
      </a:accent1>
      <a:accent2>
        <a:srgbClr val="9DE61E"/>
      </a:accent2>
      <a:accent3>
        <a:srgbClr val="0D8BE6"/>
      </a:accent3>
      <a:accent4>
        <a:srgbClr val="C61B1B"/>
      </a:accent4>
      <a:accent5>
        <a:srgbClr val="E26F08"/>
      </a:accent5>
      <a:accent6>
        <a:srgbClr val="8D35D1"/>
      </a:accent6>
      <a:hlink>
        <a:srgbClr val="ECBF0B"/>
      </a:hlink>
      <a:folHlink>
        <a:srgbClr val="F4E5A8"/>
      </a:folHlink>
    </a:clrScheme>
    <a:fontScheme name="Orbit">
      <a:majorFont>
        <a:latin typeface="Candara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Candara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Orbit">
      <a:fillStyleLst>
        <a:solidFill>
          <a:schemeClr val="phClr"/>
        </a:solidFill>
        <a:solidFill>
          <a:schemeClr val="phClr">
            <a:shade val="80000"/>
          </a:schemeClr>
        </a:solidFill>
        <a:gradFill rotWithShape="1">
          <a:gsLst>
            <a:gs pos="0">
              <a:schemeClr val="phClr">
                <a:shade val="30000"/>
                <a:satMod val="100000"/>
              </a:schemeClr>
            </a:gs>
            <a:gs pos="80000">
              <a:schemeClr val="phClr">
                <a:shade val="90000"/>
                <a:satMod val="100000"/>
              </a:schemeClr>
            </a:gs>
            <a:gs pos="100000">
              <a:schemeClr val="phClr">
                <a:tint val="9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762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228600" dist="38100" dir="5400000" sx="104000" sy="104000" algn="ctr" rotWithShape="0">
              <a:srgbClr val="000000">
                <a:alpha val="80000"/>
              </a:srgbClr>
            </a:outerShdw>
          </a:effectLst>
        </a:effectStyle>
        <a:effectStyle>
          <a:effectLst>
            <a:outerShdw blurRad="317500" dist="381000" dir="5400000" sx="90000" sy="2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etal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1000"/>
                <a:lumMod val="80000"/>
              </a:schemeClr>
              <a:schemeClr val="phClr">
                <a:satMod val="360000"/>
                <a:lumMod val="14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Agenda.dotx</Template>
  <TotalTime>72</TotalTime>
  <Pages>2</Pages>
  <Words>272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Tartalione</dc:creator>
  <cp:keywords/>
  <dc:description/>
  <cp:lastModifiedBy>er kan</cp:lastModifiedBy>
  <cp:revision>32</cp:revision>
  <dcterms:created xsi:type="dcterms:W3CDTF">2014-09-22T12:22:00Z</dcterms:created>
  <dcterms:modified xsi:type="dcterms:W3CDTF">2019-03-20T06:26:00Z</dcterms:modified>
  <cp:category/>
</cp:coreProperties>
</file>